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0FF3E" w14:textId="766377BF" w:rsidR="00593872" w:rsidRPr="00593872" w:rsidRDefault="00593872" w:rsidP="00593872">
      <w:pPr>
        <w:rPr>
          <w:rFonts w:ascii="Arial" w:hAnsi="Arial" w:cs="Arial"/>
        </w:rPr>
      </w:pPr>
      <w:bookmarkStart w:id="0" w:name="_GoBack"/>
      <w:bookmarkEnd w:id="0"/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3"/>
        <w:gridCol w:w="300"/>
        <w:gridCol w:w="2040"/>
        <w:gridCol w:w="1984"/>
        <w:gridCol w:w="567"/>
        <w:gridCol w:w="425"/>
        <w:gridCol w:w="335"/>
        <w:gridCol w:w="2992"/>
      </w:tblGrid>
      <w:tr w:rsidR="00593872" w:rsidRPr="00593872" w14:paraId="700952EC" w14:textId="77777777" w:rsidTr="002F043E">
        <w:trPr>
          <w:trHeight w:val="284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39CC39E" w14:textId="77777777" w:rsidR="00593872" w:rsidRPr="00593872" w:rsidRDefault="00593872" w:rsidP="00593872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593872">
              <w:rPr>
                <w:rFonts w:ascii="Arial" w:hAnsi="Arial" w:cs="Arial"/>
                <w:b/>
                <w:bCs/>
                <w:lang w:eastAsia="es-CO"/>
              </w:rPr>
              <w:t>INFORMACIÓN DEL AFILIADO</w:t>
            </w:r>
          </w:p>
        </w:tc>
      </w:tr>
      <w:tr w:rsidR="00593872" w:rsidRPr="00593872" w14:paraId="006C2AAD" w14:textId="77777777" w:rsidTr="002F043E">
        <w:trPr>
          <w:trHeight w:val="368"/>
        </w:trPr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F0F5D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  <w:r w:rsidRPr="00593872">
              <w:rPr>
                <w:rFonts w:ascii="Arial" w:hAnsi="Arial" w:cs="Arial"/>
                <w:lang w:eastAsia="es-CO"/>
              </w:rPr>
              <w:t>NOMBRE (S)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D1E5B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  <w:r w:rsidRPr="00593872">
              <w:rPr>
                <w:rFonts w:ascii="Arial" w:hAnsi="Arial" w:cs="Arial"/>
                <w:lang w:eastAsia="es-CO"/>
              </w:rPr>
              <w:t>PRIMER APELLIDO</w:t>
            </w: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24C0B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  <w:r w:rsidRPr="00593872">
              <w:rPr>
                <w:rFonts w:ascii="Arial" w:hAnsi="Arial" w:cs="Arial"/>
                <w:lang w:eastAsia="es-CO"/>
              </w:rPr>
              <w:t>SEGUNDO APELLIDO</w:t>
            </w:r>
          </w:p>
        </w:tc>
      </w:tr>
      <w:tr w:rsidR="00593872" w:rsidRPr="00593872" w14:paraId="12F4D1E4" w14:textId="77777777" w:rsidTr="002F043E">
        <w:trPr>
          <w:trHeight w:val="392"/>
        </w:trPr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0ADD8E2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62C1F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2B77448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</w:p>
        </w:tc>
      </w:tr>
      <w:tr w:rsidR="00593872" w:rsidRPr="00593872" w14:paraId="7A6AB467" w14:textId="77777777" w:rsidTr="002F043E">
        <w:trPr>
          <w:trHeight w:val="419"/>
        </w:trPr>
        <w:tc>
          <w:tcPr>
            <w:tcW w:w="186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4C23D" w14:textId="77777777" w:rsidR="00593872" w:rsidRPr="00593872" w:rsidRDefault="00593872" w:rsidP="00593872">
            <w:pPr>
              <w:rPr>
                <w:rFonts w:ascii="Arial" w:hAnsi="Arial" w:cs="Arial"/>
                <w:color w:val="000000"/>
                <w:lang w:eastAsia="es-CO"/>
              </w:rPr>
            </w:pPr>
            <w:r w:rsidRPr="00593872">
              <w:rPr>
                <w:rFonts w:ascii="Arial" w:hAnsi="Arial" w:cs="Arial"/>
                <w:noProof/>
                <w:color w:val="00000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C6E736" wp14:editId="39A0B60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-1905</wp:posOffset>
                      </wp:positionV>
                      <wp:extent cx="2338705" cy="287020"/>
                      <wp:effectExtent l="0" t="0" r="4445" b="0"/>
                      <wp:wrapNone/>
                      <wp:docPr id="56" name="Cuadro de texto 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870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7115D0" w14:textId="77777777" w:rsidR="00593872" w:rsidRDefault="00593872" w:rsidP="0059387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DOCUMENTO DE IDENTIDAD</w:t>
                                  </w:r>
                                  <w:r w:rsidRPr="00A662F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      </w:t>
                                  </w:r>
                                  <w:r w:rsidRPr="00A662F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NUMERO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6E7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56" o:spid="_x0000_s1026" type="#_x0000_t202" style="position:absolute;margin-left:-.4pt;margin-top:-.15pt;width:184.15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" stroked="f">
                      <v:textbox inset="2.16pt,1.8pt,0,0">
                        <w:txbxContent>
                          <w:p w14:paraId="607115D0" w14:textId="77777777" w:rsidR="00593872" w:rsidRDefault="00593872" w:rsidP="0059387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DOCUMENTO DE IDENTIDAD</w:t>
                            </w:r>
                            <w:r w:rsidRPr="00A662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A662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NUMERO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3C70A7" w14:textId="77777777" w:rsidR="00593872" w:rsidRPr="00593872" w:rsidRDefault="00593872" w:rsidP="00593872">
            <w:pPr>
              <w:rPr>
                <w:rFonts w:ascii="Arial" w:hAnsi="Arial" w:cs="Arial"/>
                <w:color w:val="000000"/>
                <w:lang w:eastAsia="es-CO"/>
              </w:rPr>
            </w:pPr>
            <w:r w:rsidRPr="00593872">
              <w:rPr>
                <w:rFonts w:ascii="Arial" w:hAnsi="Arial" w:cs="Arial"/>
                <w:noProof/>
                <w:color w:val="00000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73A885" wp14:editId="2114D3D4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129540</wp:posOffset>
                      </wp:positionV>
                      <wp:extent cx="133350" cy="123825"/>
                      <wp:effectExtent l="0" t="0" r="19050" b="28575"/>
                      <wp:wrapNone/>
                      <wp:docPr id="54" name="Rectángulo 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6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76C0C42B" id="Rectángulo 54" o:spid="_x0000_s1026" style="position:absolute;margin-left:24.75pt;margin-top:10.2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"/>
                  </w:pict>
                </mc:Fallback>
              </mc:AlternateContent>
            </w:r>
            <w:r w:rsidRPr="00593872">
              <w:rPr>
                <w:rFonts w:ascii="Arial" w:hAnsi="Arial" w:cs="Arial"/>
                <w:noProof/>
                <w:color w:val="00000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0F39DE" wp14:editId="5E2BC8EC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147320</wp:posOffset>
                      </wp:positionV>
                      <wp:extent cx="228600" cy="104775"/>
                      <wp:effectExtent l="0" t="0" r="0" b="9525"/>
                      <wp:wrapNone/>
                      <wp:docPr id="57" name="Cuadro de texto 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3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5EA3DA" w14:textId="77777777" w:rsidR="00593872" w:rsidRDefault="00593872" w:rsidP="0059387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C.C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F39DE" id="Cuadro de texto 57" o:spid="_x0000_s1027" type="#_x0000_t202" style="position:absolute;margin-left:2.8pt;margin-top:11.6pt;width:18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" stroked="f">
                      <v:textbox inset="2.16pt,1.44pt,0,0">
                        <w:txbxContent>
                          <w:p w14:paraId="6D5EA3DA" w14:textId="77777777" w:rsidR="00593872" w:rsidRDefault="00593872" w:rsidP="0059387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C.C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AB658" w14:textId="77777777" w:rsidR="00593872" w:rsidRPr="00593872" w:rsidRDefault="00593872" w:rsidP="00593872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68F23B96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  <w:r w:rsidRPr="00593872">
              <w:rPr>
                <w:rFonts w:ascii="Arial" w:hAnsi="Arial" w:cs="Arial"/>
                <w:lang w:eastAsia="es-CO"/>
              </w:rPr>
              <w:t xml:space="preserve"> LINEA DE CREDITO VIGENTE</w:t>
            </w: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2FE4DFCE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</w:p>
        </w:tc>
      </w:tr>
      <w:tr w:rsidR="00593872" w:rsidRPr="00593872" w14:paraId="2521B672" w14:textId="77777777" w:rsidTr="002F043E">
        <w:trPr>
          <w:trHeight w:val="418"/>
        </w:trPr>
        <w:tc>
          <w:tcPr>
            <w:tcW w:w="1863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7DA10" w14:textId="77777777" w:rsidR="00593872" w:rsidRPr="00593872" w:rsidRDefault="00593872" w:rsidP="00593872">
            <w:pPr>
              <w:rPr>
                <w:rFonts w:ascii="Arial" w:hAnsi="Arial" w:cs="Arial"/>
                <w:noProof/>
                <w:color w:val="000000"/>
                <w:lang w:eastAsia="es-CO"/>
              </w:rPr>
            </w:pPr>
          </w:p>
        </w:tc>
        <w:tc>
          <w:tcPr>
            <w:tcW w:w="2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58163" w14:textId="77777777" w:rsidR="00593872" w:rsidRPr="00593872" w:rsidRDefault="00593872" w:rsidP="00593872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28918A2F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  <w:r w:rsidRPr="00593872">
              <w:rPr>
                <w:rFonts w:ascii="Arial" w:hAnsi="Arial" w:cs="Arial"/>
                <w:lang w:eastAsia="es-CO"/>
              </w:rPr>
              <w:t>NUMERO:</w:t>
            </w: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726EF108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</w:p>
        </w:tc>
      </w:tr>
      <w:tr w:rsidR="00593872" w:rsidRPr="00593872" w14:paraId="477156BC" w14:textId="77777777" w:rsidTr="002F043E">
        <w:trPr>
          <w:trHeight w:val="434"/>
        </w:trPr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0F4AE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  <w:r w:rsidRPr="00593872">
              <w:rPr>
                <w:rFonts w:ascii="Arial" w:hAnsi="Arial" w:cs="Arial"/>
                <w:lang w:eastAsia="es-CO"/>
              </w:rPr>
              <w:t xml:space="preserve">DIRRECCIÓN RESIDENCIA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772B4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  <w:r w:rsidRPr="00593872">
              <w:rPr>
                <w:rFonts w:ascii="Arial" w:hAnsi="Arial" w:cs="Arial"/>
                <w:lang w:eastAsia="es-CO"/>
              </w:rPr>
              <w:t>BARRIO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1845C5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  <w:r w:rsidRPr="00593872">
              <w:rPr>
                <w:rFonts w:ascii="Arial" w:hAnsi="Arial" w:cs="Arial"/>
                <w:lang w:eastAsia="es-CO"/>
              </w:rPr>
              <w:t>CIUDAD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9835C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  <w:r w:rsidRPr="00593872">
              <w:rPr>
                <w:rFonts w:ascii="Arial" w:hAnsi="Arial" w:cs="Arial"/>
                <w:lang w:eastAsia="es-CO"/>
              </w:rPr>
              <w:t>DEPARTAMENTO</w:t>
            </w:r>
          </w:p>
        </w:tc>
      </w:tr>
      <w:tr w:rsidR="00593872" w:rsidRPr="00593872" w14:paraId="3C4D697B" w14:textId="77777777" w:rsidTr="002F043E">
        <w:trPr>
          <w:trHeight w:val="434"/>
        </w:trPr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2193CDE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0F0EE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67C3F6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5849E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</w:p>
        </w:tc>
      </w:tr>
      <w:tr w:rsidR="00593872" w:rsidRPr="00593872" w14:paraId="23641FAA" w14:textId="77777777" w:rsidTr="002F043E">
        <w:trPr>
          <w:trHeight w:val="390"/>
        </w:trPr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4637D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  <w:r w:rsidRPr="00593872">
              <w:rPr>
                <w:rFonts w:ascii="Arial" w:hAnsi="Arial" w:cs="Arial"/>
                <w:lang w:eastAsia="es-CO"/>
              </w:rPr>
              <w:t>CORREO ELECTRÓNICO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950AE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  <w:r w:rsidRPr="00593872">
              <w:rPr>
                <w:rFonts w:ascii="Arial" w:hAnsi="Arial" w:cs="Arial"/>
                <w:lang w:eastAsia="es-CO"/>
              </w:rPr>
              <w:t>CELULAR CONTACTO</w:t>
            </w: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90BBC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  <w:r w:rsidRPr="00593872">
              <w:rPr>
                <w:rFonts w:ascii="Arial" w:hAnsi="Arial" w:cs="Arial"/>
                <w:lang w:eastAsia="es-CO"/>
              </w:rPr>
              <w:t>TELÉFONO RESIDENCIAL</w:t>
            </w:r>
          </w:p>
        </w:tc>
      </w:tr>
      <w:tr w:rsidR="00593872" w:rsidRPr="00593872" w14:paraId="6EA3B62C" w14:textId="77777777" w:rsidTr="002F043E">
        <w:trPr>
          <w:trHeight w:val="390"/>
        </w:trPr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31F73AE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5B984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8CAFEF5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</w:p>
        </w:tc>
      </w:tr>
      <w:tr w:rsidR="00593872" w:rsidRPr="00593872" w14:paraId="154E5528" w14:textId="77777777" w:rsidTr="002F043E">
        <w:trPr>
          <w:trHeight w:val="302"/>
        </w:trPr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0A688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  <w:r w:rsidRPr="00593872">
              <w:rPr>
                <w:rFonts w:ascii="Arial" w:hAnsi="Arial" w:cs="Arial"/>
                <w:lang w:eastAsia="es-CO"/>
              </w:rPr>
              <w:t>EMPRESA DONDE TRABAJA</w:t>
            </w:r>
          </w:p>
        </w:tc>
        <w:tc>
          <w:tcPr>
            <w:tcW w:w="6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15C49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  <w:r w:rsidRPr="00593872">
              <w:rPr>
                <w:rFonts w:ascii="Arial" w:hAnsi="Arial" w:cs="Arial"/>
                <w:lang w:eastAsia="es-CO"/>
              </w:rPr>
              <w:t>CARGO ACTUAL/OCUPACIÓN</w:t>
            </w:r>
          </w:p>
        </w:tc>
      </w:tr>
      <w:tr w:rsidR="00593872" w:rsidRPr="00593872" w14:paraId="4484EEBC" w14:textId="77777777" w:rsidTr="002F043E">
        <w:trPr>
          <w:trHeight w:val="302"/>
        </w:trPr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925A3F0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6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F282C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</w:p>
        </w:tc>
      </w:tr>
      <w:tr w:rsidR="00593872" w:rsidRPr="00593872" w14:paraId="284BA65A" w14:textId="77777777" w:rsidTr="002F043E">
        <w:trPr>
          <w:trHeight w:val="283"/>
        </w:trPr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77877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  <w:r w:rsidRPr="00593872">
              <w:rPr>
                <w:rFonts w:ascii="Arial" w:hAnsi="Arial" w:cs="Arial"/>
                <w:lang w:eastAsia="es-CO"/>
              </w:rPr>
              <w:t>DIRECCIÓN DE LA EMPRESA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542BA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  <w:r w:rsidRPr="00593872">
              <w:rPr>
                <w:rFonts w:ascii="Arial" w:hAnsi="Arial" w:cs="Arial"/>
                <w:lang w:eastAsia="es-CO"/>
              </w:rPr>
              <w:t>MUNICIPIO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D96B5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  <w:r w:rsidRPr="00593872">
              <w:rPr>
                <w:rFonts w:ascii="Arial" w:hAnsi="Arial" w:cs="Arial"/>
                <w:lang w:eastAsia="es-CO"/>
              </w:rPr>
              <w:t xml:space="preserve">TELÉFONO OFICINA </w:t>
            </w:r>
          </w:p>
        </w:tc>
      </w:tr>
      <w:tr w:rsidR="00593872" w:rsidRPr="00593872" w14:paraId="0D6E1FFE" w14:textId="77777777" w:rsidTr="002F043E">
        <w:trPr>
          <w:trHeight w:val="283"/>
        </w:trPr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98343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DA6DD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73A23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</w:p>
        </w:tc>
      </w:tr>
      <w:tr w:rsidR="00593872" w:rsidRPr="00593872" w14:paraId="4DCDA887" w14:textId="77777777" w:rsidTr="002F043E">
        <w:trPr>
          <w:trHeight w:val="391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E0D7E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  <w:r w:rsidRPr="00593872">
              <w:rPr>
                <w:rFonts w:ascii="Arial" w:hAnsi="Arial" w:cs="Arial"/>
                <w:lang w:eastAsia="es-CO"/>
              </w:rPr>
              <w:t>ESTRATO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879C7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4D3C9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  <w:r w:rsidRPr="00593872">
              <w:rPr>
                <w:rFonts w:ascii="Arial" w:hAnsi="Arial" w:cs="Arial"/>
                <w:lang w:eastAsia="es-CO"/>
              </w:rPr>
              <w:t>SALARIO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D8FAD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</w:p>
        </w:tc>
      </w:tr>
    </w:tbl>
    <w:p w14:paraId="65C72439" w14:textId="65F508D8" w:rsidR="00593872" w:rsidRDefault="00593872" w:rsidP="00593872">
      <w:pPr>
        <w:rPr>
          <w:rFonts w:ascii="Arial" w:hAnsi="Arial" w:cs="Arial"/>
        </w:rPr>
      </w:pPr>
    </w:p>
    <w:p w14:paraId="0461282E" w14:textId="1E4F1ACB" w:rsidR="002F043E" w:rsidRDefault="002F043E" w:rsidP="00593872">
      <w:pPr>
        <w:rPr>
          <w:rFonts w:ascii="Arial" w:hAnsi="Arial" w:cs="Arial"/>
        </w:rPr>
      </w:pPr>
    </w:p>
    <w:p w14:paraId="5BC3AC6B" w14:textId="77777777" w:rsidR="002F043E" w:rsidRPr="00593872" w:rsidRDefault="002F043E" w:rsidP="00593872">
      <w:pPr>
        <w:rPr>
          <w:rFonts w:ascii="Arial" w:hAnsi="Arial" w:cs="Arial"/>
        </w:rPr>
      </w:pPr>
    </w:p>
    <w:tbl>
      <w:tblPr>
        <w:tblW w:w="102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6"/>
        <w:gridCol w:w="1197"/>
        <w:gridCol w:w="2772"/>
        <w:gridCol w:w="2074"/>
        <w:gridCol w:w="877"/>
        <w:gridCol w:w="1430"/>
      </w:tblGrid>
      <w:tr w:rsidR="00593872" w:rsidRPr="00593872" w14:paraId="6D0F9D9A" w14:textId="77777777" w:rsidTr="002F043E">
        <w:trPr>
          <w:trHeight w:val="29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3C58F1A" w14:textId="77777777" w:rsidR="00593872" w:rsidRPr="00593872" w:rsidRDefault="00593872" w:rsidP="00593872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593872">
              <w:rPr>
                <w:rFonts w:ascii="Arial" w:hAnsi="Arial" w:cs="Arial"/>
                <w:b/>
                <w:bCs/>
                <w:lang w:eastAsia="es-CO"/>
              </w:rPr>
              <w:t>INFORMACIÓN DEL BENEFICIARIO</w:t>
            </w:r>
          </w:p>
        </w:tc>
      </w:tr>
      <w:tr w:rsidR="00593872" w:rsidRPr="00593872" w14:paraId="77A4DD3B" w14:textId="77777777" w:rsidTr="002F043E">
        <w:trPr>
          <w:trHeight w:val="436"/>
        </w:trPr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E0FE4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  <w:r w:rsidRPr="00593872">
              <w:rPr>
                <w:rFonts w:ascii="Arial" w:hAnsi="Arial" w:cs="Arial"/>
                <w:lang w:eastAsia="es-CO"/>
              </w:rPr>
              <w:t>NOMBRE (S)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44385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  <w:r w:rsidRPr="00593872">
              <w:rPr>
                <w:rFonts w:ascii="Arial" w:hAnsi="Arial" w:cs="Arial"/>
                <w:lang w:eastAsia="es-CO"/>
              </w:rPr>
              <w:t>PRIMER APELLIDO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F06CF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  <w:r w:rsidRPr="00593872">
              <w:rPr>
                <w:rFonts w:ascii="Arial" w:hAnsi="Arial" w:cs="Arial"/>
                <w:lang w:eastAsia="es-CO"/>
              </w:rPr>
              <w:t>SEGUNDO APELLIDO</w:t>
            </w:r>
          </w:p>
        </w:tc>
      </w:tr>
      <w:tr w:rsidR="00593872" w:rsidRPr="00593872" w14:paraId="47BA3C71" w14:textId="77777777" w:rsidTr="002F043E">
        <w:trPr>
          <w:trHeight w:val="435"/>
        </w:trPr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81CD1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6457C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46B6F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</w:p>
        </w:tc>
      </w:tr>
      <w:tr w:rsidR="00593872" w:rsidRPr="00593872" w14:paraId="5CDF0B86" w14:textId="77777777" w:rsidTr="002F043E">
        <w:trPr>
          <w:trHeight w:val="528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DA0F4" w14:textId="77777777" w:rsidR="00593872" w:rsidRPr="00593872" w:rsidRDefault="00593872" w:rsidP="00593872">
            <w:pPr>
              <w:rPr>
                <w:rFonts w:ascii="Arial" w:hAnsi="Arial" w:cs="Arial"/>
                <w:color w:val="000000"/>
                <w:lang w:eastAsia="es-CO"/>
              </w:rPr>
            </w:pPr>
            <w:r w:rsidRPr="00593872">
              <w:rPr>
                <w:rFonts w:ascii="Arial" w:hAnsi="Arial" w:cs="Arial"/>
                <w:noProof/>
                <w:color w:val="00000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C7E651" wp14:editId="4EED51B9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-64135</wp:posOffset>
                      </wp:positionV>
                      <wp:extent cx="1739900" cy="307975"/>
                      <wp:effectExtent l="0" t="0" r="0" b="0"/>
                      <wp:wrapNone/>
                      <wp:docPr id="64" name="Cuadro de texto 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8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0" cy="30797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C0D37C" w14:textId="77777777" w:rsidR="00593872" w:rsidRDefault="00593872" w:rsidP="0059387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DOCUMENTO DE IDENTIDAD     NUMERO            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7E651" id="Cuadro de texto 64" o:spid="_x0000_s1028" type="#_x0000_t202" style="position:absolute;margin-left:-1.95pt;margin-top:-5.05pt;width:137pt;height:2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" stroked="f">
                      <v:textbox inset="2.16pt,1.8pt,0,0">
                        <w:txbxContent>
                          <w:p w14:paraId="62C0D37C" w14:textId="77777777" w:rsidR="00593872" w:rsidRDefault="00593872" w:rsidP="0059387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 DOCUMENTO DE IDENTIDAD     NUMERO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048BAD" w14:textId="77777777" w:rsidR="00593872" w:rsidRPr="00593872" w:rsidRDefault="00593872" w:rsidP="00593872">
            <w:pPr>
              <w:rPr>
                <w:rFonts w:ascii="Arial" w:hAnsi="Arial" w:cs="Arial"/>
                <w:color w:val="000000"/>
                <w:lang w:eastAsia="es-CO"/>
              </w:rPr>
            </w:pPr>
            <w:r w:rsidRPr="00593872">
              <w:rPr>
                <w:rFonts w:ascii="Arial" w:hAnsi="Arial" w:cs="Arial"/>
                <w:noProof/>
                <w:color w:val="00000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40D874" wp14:editId="63BCA3B8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100965</wp:posOffset>
                      </wp:positionV>
                      <wp:extent cx="133350" cy="133350"/>
                      <wp:effectExtent l="0" t="0" r="19050" b="19050"/>
                      <wp:wrapNone/>
                      <wp:docPr id="62" name="Rectángulo 6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A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0ED776B3" id="Rectángulo 62" o:spid="_x0000_s1026" style="position:absolute;margin-left:73.6pt;margin-top:7.95pt;width:10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"/>
                  </w:pict>
                </mc:Fallback>
              </mc:AlternateContent>
            </w:r>
            <w:r w:rsidRPr="00593872">
              <w:rPr>
                <w:rFonts w:ascii="Arial" w:hAnsi="Arial" w:cs="Arial"/>
                <w:noProof/>
                <w:color w:val="00000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E1B1EB" wp14:editId="2B7369AD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133985</wp:posOffset>
                      </wp:positionV>
                      <wp:extent cx="228600" cy="104775"/>
                      <wp:effectExtent l="0" t="0" r="0" b="9525"/>
                      <wp:wrapNone/>
                      <wp:docPr id="65" name="Cuadro de texto 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7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7E2E77" w14:textId="77777777" w:rsidR="00593872" w:rsidRDefault="00593872" w:rsidP="0059387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C.E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1B1EB" id="Cuadro de texto 65" o:spid="_x0000_s1029" type="#_x0000_t202" style="position:absolute;margin-left:54.4pt;margin-top:10.55pt;width:18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" stroked="f">
                      <v:textbox inset="2.16pt,1.44pt,0,0">
                        <w:txbxContent>
                          <w:p w14:paraId="1A7E2E77" w14:textId="77777777" w:rsidR="00593872" w:rsidRDefault="00593872" w:rsidP="0059387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C.E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3872">
              <w:rPr>
                <w:rFonts w:ascii="Arial" w:hAnsi="Arial" w:cs="Arial"/>
                <w:noProof/>
                <w:color w:val="00000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A9DB82" wp14:editId="6056AC8B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110490</wp:posOffset>
                      </wp:positionV>
                      <wp:extent cx="133350" cy="133350"/>
                      <wp:effectExtent l="0" t="0" r="19050" b="19050"/>
                      <wp:wrapNone/>
                      <wp:docPr id="63" name="Rectángulo 6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9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23A047AF" id="Rectángulo 63" o:spid="_x0000_s1026" style="position:absolute;margin-left:25.8pt;margin-top:8.7pt;width:10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"/>
                  </w:pict>
                </mc:Fallback>
              </mc:AlternateContent>
            </w:r>
            <w:r w:rsidRPr="00593872">
              <w:rPr>
                <w:rFonts w:ascii="Arial" w:hAnsi="Arial" w:cs="Arial"/>
                <w:noProof/>
                <w:color w:val="00000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2631AD" wp14:editId="6C4CAA3D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147955</wp:posOffset>
                      </wp:positionV>
                      <wp:extent cx="228600" cy="123825"/>
                      <wp:effectExtent l="0" t="0" r="0" b="9525"/>
                      <wp:wrapNone/>
                      <wp:docPr id="66" name="Cuadro de texto 6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6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C94CB7" w14:textId="77777777" w:rsidR="00593872" w:rsidRDefault="00593872" w:rsidP="0059387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C.C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631AD" id="Cuadro de texto 66" o:spid="_x0000_s1030" type="#_x0000_t202" style="position:absolute;margin-left:1.1pt;margin-top:11.65pt;width:18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" stroked="f">
                      <v:textbox inset="2.16pt,1.44pt,0,0">
                        <w:txbxContent>
                          <w:p w14:paraId="75C94CB7" w14:textId="77777777" w:rsidR="00593872" w:rsidRDefault="00593872" w:rsidP="0059387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C.C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76F604A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DB4D8" w14:textId="6B03D7C5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  <w:r w:rsidRPr="00593872">
              <w:rPr>
                <w:rFonts w:ascii="Arial" w:hAnsi="Arial" w:cs="Arial"/>
                <w:lang w:eastAsia="es-CO"/>
              </w:rPr>
              <w:t>DIRRECCIÓN RESIDENCIA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FCAFD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  <w:r w:rsidRPr="00593872">
              <w:rPr>
                <w:rFonts w:ascii="Arial" w:hAnsi="Arial" w:cs="Arial"/>
                <w:lang w:eastAsia="es-CO"/>
              </w:rPr>
              <w:t> CIUDAD/MUNICIPIO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B23F4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  <w:r w:rsidRPr="00593872">
              <w:rPr>
                <w:rFonts w:ascii="Arial" w:hAnsi="Arial" w:cs="Arial"/>
                <w:lang w:eastAsia="es-CO"/>
              </w:rPr>
              <w:t xml:space="preserve"> N° CELULAR</w:t>
            </w:r>
          </w:p>
        </w:tc>
      </w:tr>
      <w:tr w:rsidR="00593872" w:rsidRPr="00593872" w14:paraId="12F85001" w14:textId="77777777" w:rsidTr="002F043E">
        <w:trPr>
          <w:trHeight w:val="527"/>
        </w:trPr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CA033F" w14:textId="77777777" w:rsidR="00593872" w:rsidRPr="00593872" w:rsidRDefault="00593872" w:rsidP="00593872">
            <w:pPr>
              <w:rPr>
                <w:rFonts w:ascii="Arial" w:hAnsi="Arial" w:cs="Arial"/>
                <w:noProof/>
                <w:color w:val="000000"/>
                <w:lang w:eastAsia="es-CO"/>
              </w:rPr>
            </w:pPr>
          </w:p>
        </w:tc>
        <w:tc>
          <w:tcPr>
            <w:tcW w:w="11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B737C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A2F98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0A201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3B44A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</w:p>
        </w:tc>
      </w:tr>
      <w:tr w:rsidR="00593872" w:rsidRPr="00593872" w14:paraId="70EB5494" w14:textId="77777777" w:rsidTr="002F043E">
        <w:trPr>
          <w:trHeight w:val="275"/>
        </w:trPr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1F706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</w:p>
          <w:p w14:paraId="410E9804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  <w:r w:rsidRPr="00593872">
              <w:rPr>
                <w:rFonts w:ascii="Arial" w:hAnsi="Arial" w:cs="Arial"/>
                <w:lang w:eastAsia="es-CO"/>
              </w:rPr>
              <w:t>CORREO ELECTRONICO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AAE70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  <w:r w:rsidRPr="00593872">
              <w:rPr>
                <w:rFonts w:ascii="Arial" w:hAnsi="Arial" w:cs="Arial"/>
                <w:color w:val="000000"/>
                <w:lang w:eastAsia="es-CO"/>
              </w:rPr>
              <w:t>COLEGIO DEL QUE EGRESA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2E87D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  <w:r w:rsidRPr="00593872">
              <w:rPr>
                <w:rFonts w:ascii="Arial" w:hAnsi="Arial" w:cs="Arial"/>
                <w:lang w:eastAsia="es-CO"/>
              </w:rPr>
              <w:t>PUBLICO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DC92C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  <w:r w:rsidRPr="00593872">
              <w:rPr>
                <w:rFonts w:ascii="Arial" w:hAnsi="Arial" w:cs="Arial"/>
                <w:lang w:eastAsia="es-CO"/>
              </w:rPr>
              <w:t>PRIVADO</w:t>
            </w:r>
          </w:p>
        </w:tc>
      </w:tr>
      <w:tr w:rsidR="00593872" w:rsidRPr="00593872" w14:paraId="3194C381" w14:textId="77777777" w:rsidTr="002F043E">
        <w:trPr>
          <w:trHeight w:val="275"/>
        </w:trPr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8A96E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</w:p>
          <w:p w14:paraId="40289795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C18ED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  <w:r w:rsidRPr="00593872">
              <w:rPr>
                <w:rFonts w:ascii="Arial" w:hAnsi="Arial" w:cs="Arial"/>
                <w:lang w:eastAsia="es-CO"/>
              </w:rPr>
              <w:t> 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52838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4CA60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  <w:r w:rsidRPr="00593872">
              <w:rPr>
                <w:rFonts w:ascii="Arial" w:hAnsi="Arial" w:cs="Arial"/>
                <w:lang w:eastAsia="es-CO"/>
              </w:rPr>
              <w:t> </w:t>
            </w:r>
          </w:p>
        </w:tc>
      </w:tr>
      <w:tr w:rsidR="00593872" w:rsidRPr="00593872" w14:paraId="294A2A2C" w14:textId="77777777" w:rsidTr="002F043E">
        <w:trPr>
          <w:trHeight w:val="517"/>
        </w:trPr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D04CE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  <w:r w:rsidRPr="00593872">
              <w:rPr>
                <w:rFonts w:ascii="Arial" w:hAnsi="Arial" w:cs="Arial"/>
                <w:lang w:eastAsia="es-CO"/>
              </w:rPr>
              <w:t>AÑO PRESENTACION DE LA PRUEBA SABER 11 (para quienes inician carrera)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E1D9C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2F483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  <w:r w:rsidRPr="00593872">
              <w:rPr>
                <w:rFonts w:ascii="Arial" w:hAnsi="Arial" w:cs="Arial"/>
                <w:lang w:eastAsia="es-CO"/>
              </w:rPr>
              <w:t> PUNTAJE ICFES (para quienes inician carrera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DFB35C1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</w:p>
        </w:tc>
      </w:tr>
      <w:tr w:rsidR="00593872" w:rsidRPr="00593872" w14:paraId="1437424B" w14:textId="77777777" w:rsidTr="002F043E">
        <w:trPr>
          <w:trHeight w:val="609"/>
        </w:trPr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CE4D6"/>
            <w:vAlign w:val="bottom"/>
            <w:hideMark/>
          </w:tcPr>
          <w:p w14:paraId="1D40939B" w14:textId="72C4A7D7" w:rsidR="00593872" w:rsidRPr="00593872" w:rsidRDefault="002F043E" w:rsidP="00593872">
            <w:pPr>
              <w:jc w:val="center"/>
              <w:rPr>
                <w:rFonts w:ascii="Arial" w:hAnsi="Arial" w:cs="Arial"/>
                <w:lang w:val="es-ES" w:eastAsia="es-CO"/>
              </w:rPr>
            </w:pPr>
            <w:r w:rsidRPr="00593872">
              <w:rPr>
                <w:rFonts w:ascii="Arial" w:hAnsi="Arial" w:cs="Arial"/>
                <w:lang w:val="es-ES" w:eastAsia="es-CO"/>
              </w:rPr>
              <w:t>SEMESTRE QUE</w:t>
            </w:r>
            <w:r w:rsidR="00593872" w:rsidRPr="00593872">
              <w:rPr>
                <w:rFonts w:ascii="Arial" w:hAnsi="Arial" w:cs="Arial"/>
                <w:lang w:val="es-ES" w:eastAsia="es-CO"/>
              </w:rPr>
              <w:t xml:space="preserve"> CURSA </w:t>
            </w:r>
            <w:r w:rsidR="00051FB3" w:rsidRPr="00593872">
              <w:rPr>
                <w:rFonts w:ascii="Arial" w:hAnsi="Arial" w:cs="Arial"/>
                <w:lang w:val="es-ES" w:eastAsia="es-CO"/>
              </w:rPr>
              <w:t>(para</w:t>
            </w:r>
            <w:r w:rsidR="00593872" w:rsidRPr="00593872">
              <w:rPr>
                <w:rFonts w:ascii="Arial" w:hAnsi="Arial" w:cs="Arial"/>
                <w:lang w:val="es-ES" w:eastAsia="es-CO"/>
              </w:rPr>
              <w:t xml:space="preserve"> quienes iniciaron carrera)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CE4D6"/>
            <w:vAlign w:val="bottom"/>
            <w:hideMark/>
          </w:tcPr>
          <w:p w14:paraId="516B6EEF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  <w:r w:rsidRPr="00593872">
              <w:rPr>
                <w:rFonts w:ascii="Arial" w:hAnsi="Arial" w:cs="Arial"/>
                <w:lang w:eastAsia="es-CO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218BA78F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  <w:r w:rsidRPr="00593872">
              <w:rPr>
                <w:rFonts w:ascii="Arial" w:hAnsi="Arial" w:cs="Arial"/>
                <w:lang w:eastAsia="es-CO"/>
              </w:rPr>
              <w:t xml:space="preserve">PROMEDIO PONDERADO </w:t>
            </w:r>
            <w:r w:rsidRPr="00593872">
              <w:rPr>
                <w:rFonts w:ascii="Arial" w:hAnsi="Arial" w:cs="Arial"/>
                <w:lang w:val="es-ES" w:eastAsia="es-CO"/>
              </w:rPr>
              <w:t>(para quienes iniciaron carrera)</w:t>
            </w:r>
          </w:p>
        </w:tc>
        <w:tc>
          <w:tcPr>
            <w:tcW w:w="1430" w:type="dxa"/>
            <w:tcBorders>
              <w:top w:val="nil"/>
              <w:left w:val="nil"/>
              <w:right w:val="single" w:sz="4" w:space="0" w:color="auto"/>
            </w:tcBorders>
            <w:shd w:val="clear" w:color="000000" w:fill="FCE4D6"/>
            <w:vAlign w:val="bottom"/>
          </w:tcPr>
          <w:p w14:paraId="05A7DF89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</w:p>
        </w:tc>
      </w:tr>
      <w:tr w:rsidR="00593872" w:rsidRPr="00593872" w14:paraId="6D04456F" w14:textId="77777777" w:rsidTr="002F043E">
        <w:trPr>
          <w:trHeight w:val="539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70194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  <w:r w:rsidRPr="00593872">
              <w:rPr>
                <w:rFonts w:ascii="Arial" w:hAnsi="Arial" w:cs="Arial"/>
                <w:lang w:eastAsia="es-CO"/>
              </w:rPr>
              <w:t>FIRMA DEL SOLICITANTE (afiliado)                                                         C.C. N°</w:t>
            </w:r>
          </w:p>
        </w:tc>
      </w:tr>
    </w:tbl>
    <w:p w14:paraId="468BEE01" w14:textId="77777777" w:rsidR="00A51B6A" w:rsidRDefault="00A51B6A" w:rsidP="00A60E53">
      <w:pPr>
        <w:rPr>
          <w:rFonts w:ascii="Arial" w:hAnsi="Arial" w:cs="Arial"/>
        </w:rPr>
      </w:pPr>
    </w:p>
    <w:sectPr w:rsidR="00A51B6A" w:rsidSect="00782D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879" w:h="18722" w:code="225"/>
      <w:pgMar w:top="1134" w:right="1134" w:bottom="1134" w:left="1134" w:header="567" w:footer="96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02A3F" w14:textId="77777777" w:rsidR="00537858" w:rsidRDefault="00537858">
      <w:r>
        <w:separator/>
      </w:r>
    </w:p>
  </w:endnote>
  <w:endnote w:type="continuationSeparator" w:id="0">
    <w:p w14:paraId="45244F3E" w14:textId="77777777" w:rsidR="00537858" w:rsidRDefault="0053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7820F" w14:textId="77777777" w:rsidR="002E5B49" w:rsidRDefault="00354F8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E5B4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757682" w14:textId="77777777" w:rsidR="002E5B49" w:rsidRDefault="002E5B4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FDC75" w14:textId="0C2EC147" w:rsidR="002E5B49" w:rsidRDefault="00903FBE" w:rsidP="00267666">
    <w:pPr>
      <w:pStyle w:val="Piedepgina"/>
      <w:tabs>
        <w:tab w:val="left" w:pos="636"/>
        <w:tab w:val="right" w:pos="8449"/>
      </w:tabs>
      <w:ind w:right="-24"/>
      <w:rPr>
        <w:rStyle w:val="Nmerodepgina"/>
        <w:rFonts w:ascii="Arial" w:hAnsi="Arial"/>
        <w:sz w:val="16"/>
      </w:rPr>
    </w:pPr>
    <w:r>
      <w:rPr>
        <w:rStyle w:val="Nmerodepgina"/>
        <w:rFonts w:ascii="Arial" w:hAnsi="Arial"/>
        <w:sz w:val="16"/>
      </w:rPr>
      <w:tab/>
    </w:r>
    <w:r w:rsidR="00267666">
      <w:rPr>
        <w:rStyle w:val="Nmerodepgina"/>
        <w:rFonts w:ascii="Arial" w:hAnsi="Arial"/>
        <w:sz w:val="16"/>
      </w:rPr>
      <w:tab/>
    </w:r>
    <w:r w:rsidR="00267666">
      <w:rPr>
        <w:rStyle w:val="Nmerodepgina"/>
        <w:rFonts w:ascii="Arial" w:hAnsi="Arial"/>
        <w:sz w:val="16"/>
      </w:rPr>
      <w:tab/>
    </w:r>
  </w:p>
  <w:p w14:paraId="01DAB014" w14:textId="7B693AB1" w:rsidR="005F1035" w:rsidRDefault="005F1035" w:rsidP="00267666">
    <w:pPr>
      <w:pStyle w:val="Piedepgina"/>
      <w:tabs>
        <w:tab w:val="left" w:pos="636"/>
        <w:tab w:val="right" w:pos="8449"/>
      </w:tabs>
      <w:ind w:right="-24"/>
      <w:rPr>
        <w:rStyle w:val="Nmerodepgina"/>
        <w:rFonts w:ascii="Arial" w:hAnsi="Arial"/>
        <w:sz w:val="16"/>
      </w:rPr>
    </w:pPr>
  </w:p>
  <w:p w14:paraId="3DCA0CEF" w14:textId="2497EF01" w:rsidR="005F1035" w:rsidRDefault="005F1035" w:rsidP="00267666">
    <w:pPr>
      <w:pStyle w:val="Piedepgina"/>
      <w:tabs>
        <w:tab w:val="left" w:pos="636"/>
        <w:tab w:val="right" w:pos="8449"/>
      </w:tabs>
      <w:ind w:right="-24"/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FDCB2" w14:textId="77777777" w:rsidR="002E5B49" w:rsidRDefault="002E5B49">
    <w:pPr>
      <w:pStyle w:val="Piedepgina"/>
      <w:jc w:val="right"/>
      <w:rPr>
        <w:rFonts w:ascii="Arial" w:hAnsi="Arial"/>
      </w:rPr>
    </w:pPr>
    <w:r>
      <w:rPr>
        <w:rFonts w:ascii="Arial" w:hAnsi="Arial"/>
      </w:rPr>
      <w:t xml:space="preserve">Pag de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120C0" w14:textId="77777777" w:rsidR="00537858" w:rsidRDefault="00537858">
      <w:r>
        <w:separator/>
      </w:r>
    </w:p>
  </w:footnote>
  <w:footnote w:type="continuationSeparator" w:id="0">
    <w:p w14:paraId="22A6DA2F" w14:textId="77777777" w:rsidR="00537858" w:rsidRDefault="00537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2ED7" w14:textId="77777777" w:rsidR="00410D3E" w:rsidRDefault="00410D3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8A66B" w14:textId="100935F2" w:rsidR="00AD720E" w:rsidRDefault="00AD720E">
    <w:pPr>
      <w:pStyle w:val="Encabezado"/>
    </w:pPr>
  </w:p>
  <w:tbl>
    <w:tblPr>
      <w:tblW w:w="102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2"/>
      <w:gridCol w:w="4536"/>
      <w:gridCol w:w="2693"/>
    </w:tblGrid>
    <w:tr w:rsidR="000A5708" w14:paraId="3690CE07" w14:textId="77777777" w:rsidTr="00AC639D">
      <w:trPr>
        <w:cantSplit/>
        <w:trHeight w:val="416"/>
        <w:tblHeader/>
      </w:trPr>
      <w:tc>
        <w:tcPr>
          <w:tcW w:w="2972" w:type="dxa"/>
          <w:vMerge w:val="restart"/>
          <w:tcBorders>
            <w:right w:val="single" w:sz="4" w:space="0" w:color="auto"/>
          </w:tcBorders>
        </w:tcPr>
        <w:p w14:paraId="6CA53E1F" w14:textId="7E52F374" w:rsidR="000A5708" w:rsidRPr="00994C30" w:rsidRDefault="00410D3E" w:rsidP="00653391">
          <w:pPr>
            <w:jc w:val="center"/>
            <w:rPr>
              <w:rFonts w:ascii="Arial" w:hAnsi="Arial"/>
              <w:b/>
              <w:color w:val="FFFFFF"/>
              <w:lang w:val="es-MX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2848" behindDoc="0" locked="0" layoutInCell="1" allowOverlap="1" wp14:anchorId="4952F4F9" wp14:editId="0F66D8DA">
                <wp:simplePos x="0" y="0"/>
                <wp:positionH relativeFrom="column">
                  <wp:posOffset>-14036</wp:posOffset>
                </wp:positionH>
                <wp:positionV relativeFrom="paragraph">
                  <wp:posOffset>116840</wp:posOffset>
                </wp:positionV>
                <wp:extent cx="1036955" cy="492760"/>
                <wp:effectExtent l="0" t="0" r="0" b="2540"/>
                <wp:wrapNone/>
                <wp:docPr id="3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920" b="14456"/>
                        <a:stretch/>
                      </pic:blipFill>
                      <pic:spPr bwMode="auto">
                        <a:xfrm>
                          <a:off x="0" y="0"/>
                          <a:ext cx="103695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C639D">
            <w:rPr>
              <w:noProof/>
              <w:lang w:eastAsia="es-CO"/>
            </w:rPr>
            <w:drawing>
              <wp:anchor distT="0" distB="0" distL="114300" distR="114300" simplePos="0" relativeHeight="251660800" behindDoc="1" locked="0" layoutInCell="1" allowOverlap="1" wp14:anchorId="6D3CEC4C" wp14:editId="4657476C">
                <wp:simplePos x="0" y="0"/>
                <wp:positionH relativeFrom="page">
                  <wp:posOffset>1084967</wp:posOffset>
                </wp:positionH>
                <wp:positionV relativeFrom="paragraph">
                  <wp:posOffset>83351</wp:posOffset>
                </wp:positionV>
                <wp:extent cx="738303" cy="528663"/>
                <wp:effectExtent l="0" t="0" r="5080" b="508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 rotWithShape="1">
                        <a:blip r:embed="rId2"/>
                        <a:srcRect l="6711" t="5193" r="70425" b="85384"/>
                        <a:stretch/>
                      </pic:blipFill>
                      <pic:spPr bwMode="auto">
                        <a:xfrm>
                          <a:off x="0" y="0"/>
                          <a:ext cx="738303" cy="5286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FD65351" w14:textId="544025BF" w:rsidR="000A5708" w:rsidRPr="00AC639D" w:rsidRDefault="00A60E53" w:rsidP="00A60E53">
          <w:pPr>
            <w:jc w:val="center"/>
            <w:rPr>
              <w:rFonts w:ascii="Arial" w:hAnsi="Arial"/>
              <w:b/>
              <w:lang w:val="es-MX"/>
            </w:rPr>
          </w:pPr>
          <w:r w:rsidRPr="00AC639D">
            <w:rPr>
              <w:rFonts w:ascii="Arial" w:hAnsi="Arial" w:cs="Arial"/>
              <w:b/>
            </w:rPr>
            <w:t>FORMULARIO DE INSCRIPCIÓN -SUBSIDIOS EDUCATIVOS</w:t>
          </w:r>
        </w:p>
      </w:tc>
      <w:tc>
        <w:tcPr>
          <w:tcW w:w="2693" w:type="dxa"/>
          <w:tcBorders>
            <w:left w:val="single" w:sz="4" w:space="0" w:color="auto"/>
          </w:tcBorders>
          <w:vAlign w:val="center"/>
        </w:tcPr>
        <w:p w14:paraId="5C474E39" w14:textId="1F6E04B1" w:rsidR="000A5708" w:rsidRPr="00AC639D" w:rsidRDefault="00AC639D" w:rsidP="00274194">
          <w:pPr>
            <w:pStyle w:val="Ttulo2"/>
            <w:jc w:val="left"/>
            <w:rPr>
              <w:sz w:val="18"/>
              <w:lang w:val="pt-BR"/>
            </w:rPr>
          </w:pPr>
          <w:r w:rsidRPr="00AC639D">
            <w:rPr>
              <w:rFonts w:cs="Arial"/>
              <w:sz w:val="18"/>
            </w:rPr>
            <w:t>CÓDIGO: CSC-BS-FR-01</w:t>
          </w:r>
        </w:p>
      </w:tc>
    </w:tr>
    <w:tr w:rsidR="000A5708" w14:paraId="5A688AE1" w14:textId="77777777" w:rsidTr="00AC639D">
      <w:trPr>
        <w:cantSplit/>
        <w:trHeight w:val="391"/>
        <w:tblHeader/>
      </w:trPr>
      <w:tc>
        <w:tcPr>
          <w:tcW w:w="2972" w:type="dxa"/>
          <w:vMerge/>
          <w:tcBorders>
            <w:right w:val="single" w:sz="4" w:space="0" w:color="auto"/>
          </w:tcBorders>
          <w:vAlign w:val="center"/>
        </w:tcPr>
        <w:p w14:paraId="6C3CBCE7" w14:textId="77777777" w:rsidR="000A5708" w:rsidRPr="00994C30" w:rsidRDefault="000A5708" w:rsidP="00653391">
          <w:pPr>
            <w:jc w:val="center"/>
            <w:rPr>
              <w:noProof/>
            </w:rPr>
          </w:pPr>
        </w:p>
      </w:tc>
      <w:tc>
        <w:tcPr>
          <w:tcW w:w="4536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127EC5E" w14:textId="77777777" w:rsidR="000A5708" w:rsidRPr="00994C30" w:rsidRDefault="000A5708" w:rsidP="00653391">
          <w:pPr>
            <w:jc w:val="center"/>
            <w:rPr>
              <w:b/>
              <w:lang w:val="pt-BR"/>
            </w:rPr>
          </w:pPr>
        </w:p>
      </w:tc>
      <w:tc>
        <w:tcPr>
          <w:tcW w:w="2693" w:type="dxa"/>
          <w:tcBorders>
            <w:left w:val="single" w:sz="4" w:space="0" w:color="auto"/>
          </w:tcBorders>
          <w:vAlign w:val="center"/>
        </w:tcPr>
        <w:p w14:paraId="23A3B521" w14:textId="2B4D520C" w:rsidR="000A5708" w:rsidRPr="00AC639D" w:rsidRDefault="00AC639D" w:rsidP="00274194">
          <w:pPr>
            <w:rPr>
              <w:rFonts w:ascii="Arial" w:hAnsi="Arial"/>
              <w:color w:val="000000"/>
              <w:sz w:val="18"/>
              <w:lang w:val="es-MX"/>
            </w:rPr>
          </w:pPr>
          <w:r w:rsidRPr="00AC639D">
            <w:rPr>
              <w:rFonts w:ascii="Arial" w:hAnsi="Arial"/>
              <w:color w:val="000000"/>
              <w:sz w:val="18"/>
              <w:lang w:val="es-MX"/>
            </w:rPr>
            <w:t xml:space="preserve">VERSIÓN: </w:t>
          </w:r>
          <w:r w:rsidR="00775A4D">
            <w:rPr>
              <w:rFonts w:ascii="Arial" w:hAnsi="Arial"/>
              <w:color w:val="000000"/>
              <w:sz w:val="18"/>
              <w:lang w:val="es-MX"/>
            </w:rPr>
            <w:t>0</w:t>
          </w:r>
          <w:r w:rsidRPr="00AC639D">
            <w:rPr>
              <w:rFonts w:ascii="Arial" w:hAnsi="Arial"/>
              <w:color w:val="000000"/>
              <w:sz w:val="18"/>
              <w:lang w:val="es-MX"/>
            </w:rPr>
            <w:t>2</w:t>
          </w:r>
        </w:p>
      </w:tc>
    </w:tr>
    <w:tr w:rsidR="000A5708" w:rsidRPr="00E12352" w14:paraId="778DA3BE" w14:textId="77777777" w:rsidTr="00AC639D">
      <w:trPr>
        <w:cantSplit/>
        <w:trHeight w:val="360"/>
        <w:tblHeader/>
      </w:trPr>
      <w:tc>
        <w:tcPr>
          <w:tcW w:w="2972" w:type="dxa"/>
          <w:vMerge/>
          <w:tcBorders>
            <w:right w:val="single" w:sz="4" w:space="0" w:color="auto"/>
          </w:tcBorders>
          <w:vAlign w:val="center"/>
        </w:tcPr>
        <w:p w14:paraId="77A4B60C" w14:textId="77777777" w:rsidR="000A5708" w:rsidRPr="00994C30" w:rsidRDefault="000A5708" w:rsidP="00653391">
          <w:pPr>
            <w:jc w:val="center"/>
            <w:rPr>
              <w:rFonts w:ascii="Arial" w:hAnsi="Arial"/>
              <w:b/>
              <w:noProof/>
            </w:rPr>
          </w:pPr>
        </w:p>
      </w:tc>
      <w:tc>
        <w:tcPr>
          <w:tcW w:w="4536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4E8E22C" w14:textId="77777777" w:rsidR="000A5708" w:rsidRPr="00994C30" w:rsidRDefault="000A5708" w:rsidP="00653391">
          <w:pPr>
            <w:jc w:val="center"/>
            <w:rPr>
              <w:b/>
              <w:lang w:val="es-MX"/>
            </w:rPr>
          </w:pPr>
        </w:p>
      </w:tc>
      <w:tc>
        <w:tcPr>
          <w:tcW w:w="2693" w:type="dxa"/>
          <w:tcBorders>
            <w:left w:val="single" w:sz="4" w:space="0" w:color="auto"/>
          </w:tcBorders>
          <w:vAlign w:val="center"/>
        </w:tcPr>
        <w:p w14:paraId="3885940E" w14:textId="7DAA159F" w:rsidR="000A5708" w:rsidRPr="00AC639D" w:rsidRDefault="00AC639D" w:rsidP="00AC639D">
          <w:pPr>
            <w:rPr>
              <w:rFonts w:ascii="Arial" w:hAnsi="Arial"/>
              <w:sz w:val="18"/>
              <w:lang w:val="es-MX"/>
            </w:rPr>
          </w:pPr>
          <w:r w:rsidRPr="00AC639D">
            <w:rPr>
              <w:rFonts w:ascii="Arial" w:hAnsi="Arial" w:cs="Arial"/>
              <w:sz w:val="18"/>
            </w:rPr>
            <w:t>VIGENTE DESDE: 21-05-2020</w:t>
          </w:r>
        </w:p>
      </w:tc>
    </w:tr>
  </w:tbl>
  <w:p w14:paraId="0FCF94E1" w14:textId="67BA752B" w:rsidR="00AD720E" w:rsidRDefault="00AD720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6289"/>
      <w:gridCol w:w="2070"/>
    </w:tblGrid>
    <w:tr w:rsidR="002E5B49" w14:paraId="7420127C" w14:textId="77777777">
      <w:trPr>
        <w:cantSplit/>
        <w:trHeight w:val="705"/>
      </w:trPr>
      <w:tc>
        <w:tcPr>
          <w:tcW w:w="1701" w:type="dxa"/>
          <w:vMerge w:val="restart"/>
          <w:vAlign w:val="center"/>
        </w:tcPr>
        <w:p w14:paraId="1877CBBF" w14:textId="77777777" w:rsidR="002E5B49" w:rsidRDefault="00FA0032">
          <w:pPr>
            <w:jc w:val="center"/>
            <w:rPr>
              <w:noProof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6704" behindDoc="0" locked="0" layoutInCell="0" allowOverlap="1" wp14:anchorId="5C808F89" wp14:editId="1C7305D5">
                <wp:simplePos x="0" y="0"/>
                <wp:positionH relativeFrom="column">
                  <wp:posOffset>211455</wp:posOffset>
                </wp:positionH>
                <wp:positionV relativeFrom="paragraph">
                  <wp:posOffset>45085</wp:posOffset>
                </wp:positionV>
                <wp:extent cx="594360" cy="749300"/>
                <wp:effectExtent l="19050" t="0" r="0" b="0"/>
                <wp:wrapNone/>
                <wp:docPr id="1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74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89" w:type="dxa"/>
          <w:vMerge w:val="restart"/>
          <w:vAlign w:val="center"/>
        </w:tcPr>
        <w:p w14:paraId="46D015E9" w14:textId="77777777" w:rsidR="002E5B49" w:rsidRDefault="002E5B49">
          <w:pPr>
            <w:jc w:val="center"/>
            <w:rPr>
              <w:sz w:val="24"/>
              <w:lang w:val="es-MX"/>
            </w:rPr>
          </w:pPr>
          <w:r>
            <w:rPr>
              <w:rFonts w:ascii="Arial" w:hAnsi="Arial"/>
              <w:b/>
              <w:sz w:val="24"/>
            </w:rPr>
            <w:t>NOMBRE DEL DOCUMENTO</w:t>
          </w:r>
        </w:p>
      </w:tc>
      <w:tc>
        <w:tcPr>
          <w:tcW w:w="2070" w:type="dxa"/>
          <w:vAlign w:val="center"/>
        </w:tcPr>
        <w:p w14:paraId="37E555F9" w14:textId="77777777" w:rsidR="002E5B49" w:rsidRDefault="002E5B49">
          <w:pPr>
            <w:pStyle w:val="Ttulo2"/>
            <w:jc w:val="left"/>
            <w:rPr>
              <w:sz w:val="20"/>
            </w:rPr>
          </w:pPr>
          <w:r>
            <w:rPr>
              <w:sz w:val="20"/>
            </w:rPr>
            <w:t xml:space="preserve">Código: </w:t>
          </w:r>
        </w:p>
      </w:tc>
    </w:tr>
    <w:tr w:rsidR="002E5B49" w14:paraId="5B66B319" w14:textId="77777777">
      <w:trPr>
        <w:cantSplit/>
        <w:trHeight w:val="560"/>
      </w:trPr>
      <w:tc>
        <w:tcPr>
          <w:tcW w:w="1701" w:type="dxa"/>
          <w:vMerge/>
          <w:tcBorders>
            <w:bottom w:val="nil"/>
          </w:tcBorders>
          <w:vAlign w:val="center"/>
        </w:tcPr>
        <w:p w14:paraId="0D7227DF" w14:textId="77777777" w:rsidR="002E5B49" w:rsidRDefault="002E5B49">
          <w:pPr>
            <w:jc w:val="center"/>
            <w:rPr>
              <w:noProof/>
            </w:rPr>
          </w:pPr>
        </w:p>
      </w:tc>
      <w:tc>
        <w:tcPr>
          <w:tcW w:w="6289" w:type="dxa"/>
          <w:vMerge/>
          <w:vAlign w:val="center"/>
        </w:tcPr>
        <w:p w14:paraId="6F703D32" w14:textId="77777777" w:rsidR="002E5B49" w:rsidRDefault="002E5B49">
          <w:pPr>
            <w:jc w:val="center"/>
            <w:rPr>
              <w:b/>
              <w:lang w:val="es-MX"/>
            </w:rPr>
          </w:pPr>
        </w:p>
      </w:tc>
      <w:tc>
        <w:tcPr>
          <w:tcW w:w="2070" w:type="dxa"/>
          <w:vAlign w:val="center"/>
        </w:tcPr>
        <w:p w14:paraId="3FE8A74B" w14:textId="77777777" w:rsidR="002E5B49" w:rsidRDefault="002E5B49">
          <w:pPr>
            <w:rPr>
              <w:rFonts w:ascii="Arial" w:hAnsi="Arial"/>
              <w:lang w:val="es-MX"/>
            </w:rPr>
          </w:pPr>
          <w:r>
            <w:rPr>
              <w:rFonts w:ascii="Arial" w:hAnsi="Arial"/>
              <w:lang w:val="es-MX"/>
            </w:rPr>
            <w:t>Versión : 1.0</w:t>
          </w:r>
        </w:p>
      </w:tc>
    </w:tr>
    <w:tr w:rsidR="002E5B49" w14:paraId="63158615" w14:textId="77777777">
      <w:trPr>
        <w:cantSplit/>
        <w:trHeight w:val="114"/>
      </w:trPr>
      <w:tc>
        <w:tcPr>
          <w:tcW w:w="1701" w:type="dxa"/>
          <w:vAlign w:val="center"/>
        </w:tcPr>
        <w:p w14:paraId="0DF1B188" w14:textId="77777777" w:rsidR="002E5B49" w:rsidRDefault="002E5B49">
          <w:pPr>
            <w:pStyle w:val="Textoindependiente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Ministerio de Minas y Energía</w:t>
          </w:r>
        </w:p>
        <w:p w14:paraId="0C347405" w14:textId="77777777" w:rsidR="002E5B49" w:rsidRDefault="002E5B49">
          <w:pPr>
            <w:jc w:val="center"/>
            <w:rPr>
              <w:noProof/>
              <w:sz w:val="12"/>
            </w:rPr>
          </w:pPr>
          <w:r>
            <w:rPr>
              <w:rFonts w:ascii="Arial" w:hAnsi="Arial"/>
              <w:b/>
              <w:noProof/>
              <w:sz w:val="12"/>
            </w:rPr>
            <w:t>Republica de Colombia</w:t>
          </w:r>
        </w:p>
      </w:tc>
      <w:tc>
        <w:tcPr>
          <w:tcW w:w="6289" w:type="dxa"/>
          <w:vMerge/>
          <w:vAlign w:val="center"/>
        </w:tcPr>
        <w:p w14:paraId="53538D7A" w14:textId="77777777" w:rsidR="002E5B49" w:rsidRDefault="002E5B49">
          <w:pPr>
            <w:jc w:val="center"/>
            <w:rPr>
              <w:b/>
              <w:lang w:val="es-MX"/>
            </w:rPr>
          </w:pPr>
        </w:p>
      </w:tc>
      <w:tc>
        <w:tcPr>
          <w:tcW w:w="2070" w:type="dxa"/>
          <w:vAlign w:val="center"/>
        </w:tcPr>
        <w:p w14:paraId="47675ADC" w14:textId="77777777" w:rsidR="002E5B49" w:rsidRDefault="002E5B49">
          <w:pPr>
            <w:rPr>
              <w:rFonts w:ascii="Arial" w:hAnsi="Arial"/>
              <w:lang w:val="es-MX"/>
            </w:rPr>
          </w:pPr>
          <w:r>
            <w:rPr>
              <w:rFonts w:ascii="Arial" w:hAnsi="Arial"/>
              <w:lang w:val="es-MX"/>
            </w:rPr>
            <w:t xml:space="preserve">Fecha: </w:t>
          </w:r>
        </w:p>
      </w:tc>
    </w:tr>
  </w:tbl>
  <w:p w14:paraId="4BC5BD81" w14:textId="77777777" w:rsidR="002E5B49" w:rsidRDefault="002E5B49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726C"/>
    <w:multiLevelType w:val="hybridMultilevel"/>
    <w:tmpl w:val="BFB2BD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935BA"/>
    <w:multiLevelType w:val="hybridMultilevel"/>
    <w:tmpl w:val="C672BD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430CF"/>
    <w:multiLevelType w:val="hybridMultilevel"/>
    <w:tmpl w:val="719E4180"/>
    <w:lvl w:ilvl="0" w:tplc="2D9C02F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C0016E"/>
    <w:multiLevelType w:val="singleLevel"/>
    <w:tmpl w:val="D236E09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A014EC"/>
    <w:multiLevelType w:val="hybridMultilevel"/>
    <w:tmpl w:val="E544F126"/>
    <w:lvl w:ilvl="0" w:tplc="EF3C5BC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7728A"/>
    <w:multiLevelType w:val="hybridMultilevel"/>
    <w:tmpl w:val="24BEFEF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76FE5"/>
    <w:multiLevelType w:val="hybridMultilevel"/>
    <w:tmpl w:val="D3C01D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5154E"/>
    <w:multiLevelType w:val="hybridMultilevel"/>
    <w:tmpl w:val="8DB00846"/>
    <w:lvl w:ilvl="0" w:tplc="8CEA95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546BFF2">
      <w:numFmt w:val="none"/>
      <w:lvlText w:val=""/>
      <w:lvlJc w:val="left"/>
      <w:pPr>
        <w:tabs>
          <w:tab w:val="num" w:pos="360"/>
        </w:tabs>
      </w:pPr>
    </w:lvl>
    <w:lvl w:ilvl="2" w:tplc="5E041FFC">
      <w:numFmt w:val="none"/>
      <w:lvlText w:val=""/>
      <w:lvlJc w:val="left"/>
      <w:pPr>
        <w:tabs>
          <w:tab w:val="num" w:pos="360"/>
        </w:tabs>
      </w:pPr>
    </w:lvl>
    <w:lvl w:ilvl="3" w:tplc="8B2EC71E">
      <w:numFmt w:val="none"/>
      <w:lvlText w:val=""/>
      <w:lvlJc w:val="left"/>
      <w:pPr>
        <w:tabs>
          <w:tab w:val="num" w:pos="360"/>
        </w:tabs>
      </w:pPr>
    </w:lvl>
    <w:lvl w:ilvl="4" w:tplc="7DB63A9A">
      <w:numFmt w:val="none"/>
      <w:lvlText w:val=""/>
      <w:lvlJc w:val="left"/>
      <w:pPr>
        <w:tabs>
          <w:tab w:val="num" w:pos="360"/>
        </w:tabs>
      </w:pPr>
    </w:lvl>
    <w:lvl w:ilvl="5" w:tplc="B8368682">
      <w:numFmt w:val="none"/>
      <w:lvlText w:val=""/>
      <w:lvlJc w:val="left"/>
      <w:pPr>
        <w:tabs>
          <w:tab w:val="num" w:pos="360"/>
        </w:tabs>
      </w:pPr>
    </w:lvl>
    <w:lvl w:ilvl="6" w:tplc="B5260510">
      <w:numFmt w:val="none"/>
      <w:lvlText w:val=""/>
      <w:lvlJc w:val="left"/>
      <w:pPr>
        <w:tabs>
          <w:tab w:val="num" w:pos="360"/>
        </w:tabs>
      </w:pPr>
    </w:lvl>
    <w:lvl w:ilvl="7" w:tplc="91D2D396">
      <w:numFmt w:val="none"/>
      <w:lvlText w:val=""/>
      <w:lvlJc w:val="left"/>
      <w:pPr>
        <w:tabs>
          <w:tab w:val="num" w:pos="360"/>
        </w:tabs>
      </w:pPr>
    </w:lvl>
    <w:lvl w:ilvl="8" w:tplc="A8B0DC9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25A1897"/>
    <w:multiLevelType w:val="multilevel"/>
    <w:tmpl w:val="E2243310"/>
    <w:lvl w:ilvl="0">
      <w:start w:val="1"/>
      <w:numFmt w:val="decimal"/>
      <w:pStyle w:val="Ttulo3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27C2199"/>
    <w:multiLevelType w:val="hybridMultilevel"/>
    <w:tmpl w:val="3AC28C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3644E"/>
    <w:multiLevelType w:val="singleLevel"/>
    <w:tmpl w:val="E05E1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1" w15:restartNumberingAfterBreak="0">
    <w:nsid w:val="3B241F1F"/>
    <w:multiLevelType w:val="hybridMultilevel"/>
    <w:tmpl w:val="64B854CC"/>
    <w:lvl w:ilvl="0" w:tplc="F87A0A4C">
      <w:start w:val="3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ahoma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820F5E"/>
    <w:multiLevelType w:val="hybridMultilevel"/>
    <w:tmpl w:val="5FE08A3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8851E1"/>
    <w:multiLevelType w:val="hybridMultilevel"/>
    <w:tmpl w:val="B39874A0"/>
    <w:lvl w:ilvl="0" w:tplc="4D227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661D55"/>
    <w:multiLevelType w:val="hybridMultilevel"/>
    <w:tmpl w:val="E1B2F3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72F8E"/>
    <w:multiLevelType w:val="hybridMultilevel"/>
    <w:tmpl w:val="1CC05B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85740"/>
    <w:multiLevelType w:val="hybridMultilevel"/>
    <w:tmpl w:val="66DA4E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E6EFF"/>
    <w:multiLevelType w:val="hybridMultilevel"/>
    <w:tmpl w:val="D83ACC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F51C9"/>
    <w:multiLevelType w:val="hybridMultilevel"/>
    <w:tmpl w:val="B3345B88"/>
    <w:lvl w:ilvl="0" w:tplc="0342642E">
      <w:start w:val="6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854CD6"/>
    <w:multiLevelType w:val="hybridMultilevel"/>
    <w:tmpl w:val="B624F4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51E10"/>
    <w:multiLevelType w:val="hybridMultilevel"/>
    <w:tmpl w:val="14DA41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F95E85"/>
    <w:multiLevelType w:val="hybridMultilevel"/>
    <w:tmpl w:val="E02E02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0496A"/>
    <w:multiLevelType w:val="hybridMultilevel"/>
    <w:tmpl w:val="A27CD878"/>
    <w:lvl w:ilvl="0" w:tplc="411E76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45829"/>
    <w:multiLevelType w:val="singleLevel"/>
    <w:tmpl w:val="D236E09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6C81EA7"/>
    <w:multiLevelType w:val="hybridMultilevel"/>
    <w:tmpl w:val="43160148"/>
    <w:lvl w:ilvl="0" w:tplc="D262734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0"/>
  </w:num>
  <w:num w:numId="5">
    <w:abstractNumId w:val="11"/>
  </w:num>
  <w:num w:numId="6">
    <w:abstractNumId w:val="5"/>
  </w:num>
  <w:num w:numId="7">
    <w:abstractNumId w:val="10"/>
  </w:num>
  <w:num w:numId="8">
    <w:abstractNumId w:val="3"/>
  </w:num>
  <w:num w:numId="9">
    <w:abstractNumId w:val="23"/>
  </w:num>
  <w:num w:numId="10">
    <w:abstractNumId w:val="19"/>
  </w:num>
  <w:num w:numId="11">
    <w:abstractNumId w:val="16"/>
  </w:num>
  <w:num w:numId="12">
    <w:abstractNumId w:val="20"/>
  </w:num>
  <w:num w:numId="13">
    <w:abstractNumId w:val="13"/>
  </w:num>
  <w:num w:numId="14">
    <w:abstractNumId w:val="2"/>
  </w:num>
  <w:num w:numId="15">
    <w:abstractNumId w:val="4"/>
  </w:num>
  <w:num w:numId="16">
    <w:abstractNumId w:val="17"/>
  </w:num>
  <w:num w:numId="17">
    <w:abstractNumId w:val="22"/>
  </w:num>
  <w:num w:numId="18">
    <w:abstractNumId w:val="24"/>
  </w:num>
  <w:num w:numId="19">
    <w:abstractNumId w:val="18"/>
  </w:num>
  <w:num w:numId="20">
    <w:abstractNumId w:val="1"/>
  </w:num>
  <w:num w:numId="21">
    <w:abstractNumId w:val="21"/>
  </w:num>
  <w:num w:numId="22">
    <w:abstractNumId w:val="12"/>
  </w:num>
  <w:num w:numId="23">
    <w:abstractNumId w:val="15"/>
  </w:num>
  <w:num w:numId="24">
    <w:abstractNumId w:val="14"/>
  </w:num>
  <w:num w:numId="2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CO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4096" w:nlCheck="1" w:checkStyle="0"/>
  <w:activeWritingStyle w:appName="MSWord" w:lang="es-CO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6" w:nlCheck="1" w:checkStyle="1"/>
  <w:activeWritingStyle w:appName="MSWord" w:lang="es-CO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7A8"/>
    <w:rsid w:val="0000004C"/>
    <w:rsid w:val="00001053"/>
    <w:rsid w:val="000037D1"/>
    <w:rsid w:val="0000459E"/>
    <w:rsid w:val="00004F1A"/>
    <w:rsid w:val="000065AA"/>
    <w:rsid w:val="00007655"/>
    <w:rsid w:val="00007CE1"/>
    <w:rsid w:val="00010075"/>
    <w:rsid w:val="00010AAD"/>
    <w:rsid w:val="000110AF"/>
    <w:rsid w:val="000113D8"/>
    <w:rsid w:val="0001320E"/>
    <w:rsid w:val="00017CBE"/>
    <w:rsid w:val="0002031C"/>
    <w:rsid w:val="000215BF"/>
    <w:rsid w:val="00022085"/>
    <w:rsid w:val="00022D2A"/>
    <w:rsid w:val="00024820"/>
    <w:rsid w:val="00024A17"/>
    <w:rsid w:val="00024CF5"/>
    <w:rsid w:val="00024F08"/>
    <w:rsid w:val="00025C87"/>
    <w:rsid w:val="00026AD0"/>
    <w:rsid w:val="00032906"/>
    <w:rsid w:val="0003345D"/>
    <w:rsid w:val="0003470E"/>
    <w:rsid w:val="00035076"/>
    <w:rsid w:val="0003697A"/>
    <w:rsid w:val="00037CFB"/>
    <w:rsid w:val="00043F57"/>
    <w:rsid w:val="000473EE"/>
    <w:rsid w:val="000477C5"/>
    <w:rsid w:val="00051BF9"/>
    <w:rsid w:val="00051FB3"/>
    <w:rsid w:val="000554CA"/>
    <w:rsid w:val="00055C75"/>
    <w:rsid w:val="00055D92"/>
    <w:rsid w:val="00056657"/>
    <w:rsid w:val="00060CA1"/>
    <w:rsid w:val="00061BCB"/>
    <w:rsid w:val="00061D0F"/>
    <w:rsid w:val="0006457E"/>
    <w:rsid w:val="00066C6C"/>
    <w:rsid w:val="00066C8E"/>
    <w:rsid w:val="00067154"/>
    <w:rsid w:val="00067635"/>
    <w:rsid w:val="00067654"/>
    <w:rsid w:val="0007092F"/>
    <w:rsid w:val="000764CE"/>
    <w:rsid w:val="00077242"/>
    <w:rsid w:val="000839F7"/>
    <w:rsid w:val="000845AD"/>
    <w:rsid w:val="00087081"/>
    <w:rsid w:val="00087C71"/>
    <w:rsid w:val="000904B7"/>
    <w:rsid w:val="00090793"/>
    <w:rsid w:val="00091CA2"/>
    <w:rsid w:val="000926D3"/>
    <w:rsid w:val="00093E4D"/>
    <w:rsid w:val="00094582"/>
    <w:rsid w:val="00095C68"/>
    <w:rsid w:val="000972D1"/>
    <w:rsid w:val="000A0290"/>
    <w:rsid w:val="000A03C8"/>
    <w:rsid w:val="000A1465"/>
    <w:rsid w:val="000A1E72"/>
    <w:rsid w:val="000A3F63"/>
    <w:rsid w:val="000A5708"/>
    <w:rsid w:val="000A6904"/>
    <w:rsid w:val="000A778E"/>
    <w:rsid w:val="000B1722"/>
    <w:rsid w:val="000B3E19"/>
    <w:rsid w:val="000B4268"/>
    <w:rsid w:val="000B5B66"/>
    <w:rsid w:val="000B6394"/>
    <w:rsid w:val="000B6437"/>
    <w:rsid w:val="000C00BC"/>
    <w:rsid w:val="000D146D"/>
    <w:rsid w:val="000D1EF4"/>
    <w:rsid w:val="000D50C4"/>
    <w:rsid w:val="000D5909"/>
    <w:rsid w:val="000E1535"/>
    <w:rsid w:val="000E42E1"/>
    <w:rsid w:val="000E690B"/>
    <w:rsid w:val="000E77E6"/>
    <w:rsid w:val="000F046C"/>
    <w:rsid w:val="000F2477"/>
    <w:rsid w:val="000F2575"/>
    <w:rsid w:val="000F3D67"/>
    <w:rsid w:val="000F6059"/>
    <w:rsid w:val="000F6165"/>
    <w:rsid w:val="000F768E"/>
    <w:rsid w:val="00100AD7"/>
    <w:rsid w:val="00100F31"/>
    <w:rsid w:val="001011B2"/>
    <w:rsid w:val="001026C7"/>
    <w:rsid w:val="0010394D"/>
    <w:rsid w:val="0011104A"/>
    <w:rsid w:val="00111E28"/>
    <w:rsid w:val="00113379"/>
    <w:rsid w:val="00114262"/>
    <w:rsid w:val="00115071"/>
    <w:rsid w:val="00120E05"/>
    <w:rsid w:val="00121A7E"/>
    <w:rsid w:val="00123E63"/>
    <w:rsid w:val="00126DB9"/>
    <w:rsid w:val="0013041A"/>
    <w:rsid w:val="00130B76"/>
    <w:rsid w:val="00140BCC"/>
    <w:rsid w:val="001411E5"/>
    <w:rsid w:val="0014209F"/>
    <w:rsid w:val="00143337"/>
    <w:rsid w:val="00145D5B"/>
    <w:rsid w:val="00146946"/>
    <w:rsid w:val="00147353"/>
    <w:rsid w:val="00147509"/>
    <w:rsid w:val="00147630"/>
    <w:rsid w:val="00150923"/>
    <w:rsid w:val="001510B6"/>
    <w:rsid w:val="001531BC"/>
    <w:rsid w:val="00153EF7"/>
    <w:rsid w:val="00155509"/>
    <w:rsid w:val="00156ACB"/>
    <w:rsid w:val="0016054E"/>
    <w:rsid w:val="0016151B"/>
    <w:rsid w:val="001619A0"/>
    <w:rsid w:val="00162ECA"/>
    <w:rsid w:val="001641B0"/>
    <w:rsid w:val="00164C64"/>
    <w:rsid w:val="00165958"/>
    <w:rsid w:val="00166A1F"/>
    <w:rsid w:val="00167497"/>
    <w:rsid w:val="00172BA0"/>
    <w:rsid w:val="001738F9"/>
    <w:rsid w:val="00177950"/>
    <w:rsid w:val="00182F75"/>
    <w:rsid w:val="00184371"/>
    <w:rsid w:val="00184481"/>
    <w:rsid w:val="00190F47"/>
    <w:rsid w:val="0019138C"/>
    <w:rsid w:val="00191EDE"/>
    <w:rsid w:val="001924EE"/>
    <w:rsid w:val="00193816"/>
    <w:rsid w:val="001942BF"/>
    <w:rsid w:val="0019501A"/>
    <w:rsid w:val="001A4F53"/>
    <w:rsid w:val="001A53B0"/>
    <w:rsid w:val="001A69BF"/>
    <w:rsid w:val="001A6E58"/>
    <w:rsid w:val="001A701A"/>
    <w:rsid w:val="001B1218"/>
    <w:rsid w:val="001B64A7"/>
    <w:rsid w:val="001B70B6"/>
    <w:rsid w:val="001C272D"/>
    <w:rsid w:val="001C5C98"/>
    <w:rsid w:val="001D0E44"/>
    <w:rsid w:val="001D1F6E"/>
    <w:rsid w:val="001D4B20"/>
    <w:rsid w:val="001D6993"/>
    <w:rsid w:val="001E13FD"/>
    <w:rsid w:val="001E2A07"/>
    <w:rsid w:val="001E419E"/>
    <w:rsid w:val="001E6C29"/>
    <w:rsid w:val="001E6EAD"/>
    <w:rsid w:val="001F1A78"/>
    <w:rsid w:val="001F356E"/>
    <w:rsid w:val="001F365A"/>
    <w:rsid w:val="001F5BBD"/>
    <w:rsid w:val="001F5F34"/>
    <w:rsid w:val="001F6642"/>
    <w:rsid w:val="001F690D"/>
    <w:rsid w:val="002019E8"/>
    <w:rsid w:val="00202510"/>
    <w:rsid w:val="0020594D"/>
    <w:rsid w:val="00205E43"/>
    <w:rsid w:val="00210238"/>
    <w:rsid w:val="0021073C"/>
    <w:rsid w:val="002107D2"/>
    <w:rsid w:val="00211E3F"/>
    <w:rsid w:val="00221156"/>
    <w:rsid w:val="00222264"/>
    <w:rsid w:val="002251D4"/>
    <w:rsid w:val="00226A76"/>
    <w:rsid w:val="00233D7F"/>
    <w:rsid w:val="0023464F"/>
    <w:rsid w:val="00235328"/>
    <w:rsid w:val="00236DEC"/>
    <w:rsid w:val="00236FA3"/>
    <w:rsid w:val="00237292"/>
    <w:rsid w:val="00244526"/>
    <w:rsid w:val="002453E3"/>
    <w:rsid w:val="00245B51"/>
    <w:rsid w:val="00251C71"/>
    <w:rsid w:val="00251CD8"/>
    <w:rsid w:val="00253A5B"/>
    <w:rsid w:val="00254553"/>
    <w:rsid w:val="00255028"/>
    <w:rsid w:val="00255294"/>
    <w:rsid w:val="00256106"/>
    <w:rsid w:val="00257083"/>
    <w:rsid w:val="0026056E"/>
    <w:rsid w:val="00260AAC"/>
    <w:rsid w:val="00260B2C"/>
    <w:rsid w:val="00260DDF"/>
    <w:rsid w:val="0026171F"/>
    <w:rsid w:val="002619EC"/>
    <w:rsid w:val="002623D9"/>
    <w:rsid w:val="002634C8"/>
    <w:rsid w:val="00266297"/>
    <w:rsid w:val="00267666"/>
    <w:rsid w:val="0027158F"/>
    <w:rsid w:val="002717AF"/>
    <w:rsid w:val="00272B34"/>
    <w:rsid w:val="00274194"/>
    <w:rsid w:val="0027438C"/>
    <w:rsid w:val="00275606"/>
    <w:rsid w:val="00276C8E"/>
    <w:rsid w:val="0028064E"/>
    <w:rsid w:val="00282B8F"/>
    <w:rsid w:val="00283790"/>
    <w:rsid w:val="00284B80"/>
    <w:rsid w:val="00286445"/>
    <w:rsid w:val="0029129C"/>
    <w:rsid w:val="00291741"/>
    <w:rsid w:val="00292517"/>
    <w:rsid w:val="00292C07"/>
    <w:rsid w:val="00296AD8"/>
    <w:rsid w:val="00296AFD"/>
    <w:rsid w:val="00296B0B"/>
    <w:rsid w:val="002978CE"/>
    <w:rsid w:val="00297E8A"/>
    <w:rsid w:val="002A0A6A"/>
    <w:rsid w:val="002A0F9A"/>
    <w:rsid w:val="002A2A0A"/>
    <w:rsid w:val="002A2AE0"/>
    <w:rsid w:val="002A2DBF"/>
    <w:rsid w:val="002A6712"/>
    <w:rsid w:val="002A75B1"/>
    <w:rsid w:val="002A75E6"/>
    <w:rsid w:val="002B3EFA"/>
    <w:rsid w:val="002B4220"/>
    <w:rsid w:val="002B4965"/>
    <w:rsid w:val="002B6391"/>
    <w:rsid w:val="002B6764"/>
    <w:rsid w:val="002C0DEF"/>
    <w:rsid w:val="002C3429"/>
    <w:rsid w:val="002C5C96"/>
    <w:rsid w:val="002C746E"/>
    <w:rsid w:val="002D695A"/>
    <w:rsid w:val="002D7FFB"/>
    <w:rsid w:val="002E0D32"/>
    <w:rsid w:val="002E1754"/>
    <w:rsid w:val="002E3079"/>
    <w:rsid w:val="002E53D8"/>
    <w:rsid w:val="002E56C4"/>
    <w:rsid w:val="002E5B49"/>
    <w:rsid w:val="002E7536"/>
    <w:rsid w:val="002F043E"/>
    <w:rsid w:val="002F0F7A"/>
    <w:rsid w:val="002F11B1"/>
    <w:rsid w:val="002F3337"/>
    <w:rsid w:val="002F480D"/>
    <w:rsid w:val="002F517A"/>
    <w:rsid w:val="002F585C"/>
    <w:rsid w:val="002F63F5"/>
    <w:rsid w:val="002F68F4"/>
    <w:rsid w:val="0030173C"/>
    <w:rsid w:val="003023C0"/>
    <w:rsid w:val="0030357A"/>
    <w:rsid w:val="003060F3"/>
    <w:rsid w:val="00314ED8"/>
    <w:rsid w:val="00315770"/>
    <w:rsid w:val="00317765"/>
    <w:rsid w:val="00322F85"/>
    <w:rsid w:val="00323351"/>
    <w:rsid w:val="00323578"/>
    <w:rsid w:val="00334A97"/>
    <w:rsid w:val="00334C5A"/>
    <w:rsid w:val="00341BDF"/>
    <w:rsid w:val="0034240E"/>
    <w:rsid w:val="003425A0"/>
    <w:rsid w:val="00343D36"/>
    <w:rsid w:val="00343F23"/>
    <w:rsid w:val="0034487B"/>
    <w:rsid w:val="003455F4"/>
    <w:rsid w:val="00347155"/>
    <w:rsid w:val="00347C7C"/>
    <w:rsid w:val="00347D17"/>
    <w:rsid w:val="00347DB1"/>
    <w:rsid w:val="0035025A"/>
    <w:rsid w:val="003509F3"/>
    <w:rsid w:val="003517B3"/>
    <w:rsid w:val="0035196C"/>
    <w:rsid w:val="00352355"/>
    <w:rsid w:val="0035248D"/>
    <w:rsid w:val="00354F89"/>
    <w:rsid w:val="00356166"/>
    <w:rsid w:val="00356B13"/>
    <w:rsid w:val="0035744F"/>
    <w:rsid w:val="00360114"/>
    <w:rsid w:val="0036035A"/>
    <w:rsid w:val="00360561"/>
    <w:rsid w:val="00362496"/>
    <w:rsid w:val="00362504"/>
    <w:rsid w:val="0036313F"/>
    <w:rsid w:val="003632AD"/>
    <w:rsid w:val="003636B1"/>
    <w:rsid w:val="003655FD"/>
    <w:rsid w:val="00367E9B"/>
    <w:rsid w:val="00370313"/>
    <w:rsid w:val="003730BE"/>
    <w:rsid w:val="00373725"/>
    <w:rsid w:val="00373873"/>
    <w:rsid w:val="003744EF"/>
    <w:rsid w:val="003753B0"/>
    <w:rsid w:val="00376007"/>
    <w:rsid w:val="00376BB0"/>
    <w:rsid w:val="00376E71"/>
    <w:rsid w:val="00381CAF"/>
    <w:rsid w:val="003907DE"/>
    <w:rsid w:val="00390A22"/>
    <w:rsid w:val="00390B0F"/>
    <w:rsid w:val="00390B96"/>
    <w:rsid w:val="0039774D"/>
    <w:rsid w:val="003A043A"/>
    <w:rsid w:val="003A1AE9"/>
    <w:rsid w:val="003A4AD5"/>
    <w:rsid w:val="003A4B98"/>
    <w:rsid w:val="003A5520"/>
    <w:rsid w:val="003A60FA"/>
    <w:rsid w:val="003A61E2"/>
    <w:rsid w:val="003B046A"/>
    <w:rsid w:val="003B1D23"/>
    <w:rsid w:val="003B1F7E"/>
    <w:rsid w:val="003B5954"/>
    <w:rsid w:val="003C09AF"/>
    <w:rsid w:val="003C186B"/>
    <w:rsid w:val="003C1A99"/>
    <w:rsid w:val="003C686A"/>
    <w:rsid w:val="003C785C"/>
    <w:rsid w:val="003D3BF8"/>
    <w:rsid w:val="003D5749"/>
    <w:rsid w:val="003D6573"/>
    <w:rsid w:val="003D71DE"/>
    <w:rsid w:val="003E0BA4"/>
    <w:rsid w:val="003E39C3"/>
    <w:rsid w:val="003E4D34"/>
    <w:rsid w:val="003E513B"/>
    <w:rsid w:val="003F0031"/>
    <w:rsid w:val="003F003C"/>
    <w:rsid w:val="003F0302"/>
    <w:rsid w:val="003F4505"/>
    <w:rsid w:val="003F4DD8"/>
    <w:rsid w:val="003F4E70"/>
    <w:rsid w:val="003F54FC"/>
    <w:rsid w:val="003F56F4"/>
    <w:rsid w:val="0040069D"/>
    <w:rsid w:val="0040115A"/>
    <w:rsid w:val="00401EB8"/>
    <w:rsid w:val="00402371"/>
    <w:rsid w:val="00403EDE"/>
    <w:rsid w:val="004101C6"/>
    <w:rsid w:val="00410D3E"/>
    <w:rsid w:val="0041362F"/>
    <w:rsid w:val="00413778"/>
    <w:rsid w:val="00416247"/>
    <w:rsid w:val="00417065"/>
    <w:rsid w:val="00417A2C"/>
    <w:rsid w:val="00421123"/>
    <w:rsid w:val="004213D5"/>
    <w:rsid w:val="00422455"/>
    <w:rsid w:val="00422B76"/>
    <w:rsid w:val="004268CA"/>
    <w:rsid w:val="00433D88"/>
    <w:rsid w:val="0043423B"/>
    <w:rsid w:val="00436A19"/>
    <w:rsid w:val="00436A53"/>
    <w:rsid w:val="00436BCB"/>
    <w:rsid w:val="00436EF7"/>
    <w:rsid w:val="00440235"/>
    <w:rsid w:val="00440EA3"/>
    <w:rsid w:val="00441BD5"/>
    <w:rsid w:val="00442640"/>
    <w:rsid w:val="00445B28"/>
    <w:rsid w:val="004504F5"/>
    <w:rsid w:val="00453FA1"/>
    <w:rsid w:val="00456734"/>
    <w:rsid w:val="0046004A"/>
    <w:rsid w:val="00461BDF"/>
    <w:rsid w:val="00462E3B"/>
    <w:rsid w:val="00463350"/>
    <w:rsid w:val="0046764D"/>
    <w:rsid w:val="00470116"/>
    <w:rsid w:val="004720B0"/>
    <w:rsid w:val="004726FA"/>
    <w:rsid w:val="004741E2"/>
    <w:rsid w:val="00474653"/>
    <w:rsid w:val="00476C88"/>
    <w:rsid w:val="00476CF5"/>
    <w:rsid w:val="00483797"/>
    <w:rsid w:val="00483FED"/>
    <w:rsid w:val="00484ECB"/>
    <w:rsid w:val="00487637"/>
    <w:rsid w:val="00490F30"/>
    <w:rsid w:val="00491199"/>
    <w:rsid w:val="00491495"/>
    <w:rsid w:val="00491E5E"/>
    <w:rsid w:val="00492813"/>
    <w:rsid w:val="0049599A"/>
    <w:rsid w:val="004A02EE"/>
    <w:rsid w:val="004A0780"/>
    <w:rsid w:val="004A346C"/>
    <w:rsid w:val="004A4EBD"/>
    <w:rsid w:val="004A5A44"/>
    <w:rsid w:val="004A6CEC"/>
    <w:rsid w:val="004A7D96"/>
    <w:rsid w:val="004B122B"/>
    <w:rsid w:val="004B184A"/>
    <w:rsid w:val="004B1EB5"/>
    <w:rsid w:val="004B2302"/>
    <w:rsid w:val="004B305F"/>
    <w:rsid w:val="004B3843"/>
    <w:rsid w:val="004B65AA"/>
    <w:rsid w:val="004C0FD1"/>
    <w:rsid w:val="004C49F9"/>
    <w:rsid w:val="004C51B4"/>
    <w:rsid w:val="004C553D"/>
    <w:rsid w:val="004D0F72"/>
    <w:rsid w:val="004D3EC3"/>
    <w:rsid w:val="004D47A4"/>
    <w:rsid w:val="004D6FC1"/>
    <w:rsid w:val="004D7313"/>
    <w:rsid w:val="004E017D"/>
    <w:rsid w:val="004E126B"/>
    <w:rsid w:val="004E1AAE"/>
    <w:rsid w:val="004E2293"/>
    <w:rsid w:val="004E3DA5"/>
    <w:rsid w:val="004E3FDA"/>
    <w:rsid w:val="004E50B4"/>
    <w:rsid w:val="004E62FA"/>
    <w:rsid w:val="004E67C1"/>
    <w:rsid w:val="004E7668"/>
    <w:rsid w:val="004E7D48"/>
    <w:rsid w:val="004F2115"/>
    <w:rsid w:val="004F3B62"/>
    <w:rsid w:val="004F40EB"/>
    <w:rsid w:val="004F4B7B"/>
    <w:rsid w:val="004F52EF"/>
    <w:rsid w:val="004F5AC1"/>
    <w:rsid w:val="004F72EC"/>
    <w:rsid w:val="00502B52"/>
    <w:rsid w:val="0050459A"/>
    <w:rsid w:val="00504822"/>
    <w:rsid w:val="00504ECF"/>
    <w:rsid w:val="00505C62"/>
    <w:rsid w:val="00505D58"/>
    <w:rsid w:val="00510650"/>
    <w:rsid w:val="00510B4C"/>
    <w:rsid w:val="00511395"/>
    <w:rsid w:val="00511962"/>
    <w:rsid w:val="00512463"/>
    <w:rsid w:val="005134B4"/>
    <w:rsid w:val="00515EB7"/>
    <w:rsid w:val="00521850"/>
    <w:rsid w:val="00523697"/>
    <w:rsid w:val="005239C7"/>
    <w:rsid w:val="00523AC5"/>
    <w:rsid w:val="005244D4"/>
    <w:rsid w:val="0052771F"/>
    <w:rsid w:val="005316CA"/>
    <w:rsid w:val="005316EF"/>
    <w:rsid w:val="0053400A"/>
    <w:rsid w:val="005353E4"/>
    <w:rsid w:val="00535A4E"/>
    <w:rsid w:val="00535E89"/>
    <w:rsid w:val="00537858"/>
    <w:rsid w:val="00540919"/>
    <w:rsid w:val="0055144A"/>
    <w:rsid w:val="00555028"/>
    <w:rsid w:val="00555879"/>
    <w:rsid w:val="00556713"/>
    <w:rsid w:val="005568AC"/>
    <w:rsid w:val="00556E53"/>
    <w:rsid w:val="00560F22"/>
    <w:rsid w:val="005620EC"/>
    <w:rsid w:val="00565714"/>
    <w:rsid w:val="005668A1"/>
    <w:rsid w:val="005672E9"/>
    <w:rsid w:val="005715C3"/>
    <w:rsid w:val="005719AD"/>
    <w:rsid w:val="00573407"/>
    <w:rsid w:val="00573815"/>
    <w:rsid w:val="00575374"/>
    <w:rsid w:val="00580460"/>
    <w:rsid w:val="00580DF4"/>
    <w:rsid w:val="00581593"/>
    <w:rsid w:val="00581858"/>
    <w:rsid w:val="0058371F"/>
    <w:rsid w:val="005921AE"/>
    <w:rsid w:val="005929E5"/>
    <w:rsid w:val="00593620"/>
    <w:rsid w:val="00593872"/>
    <w:rsid w:val="00593906"/>
    <w:rsid w:val="00594A2C"/>
    <w:rsid w:val="00596016"/>
    <w:rsid w:val="00596670"/>
    <w:rsid w:val="00597CE1"/>
    <w:rsid w:val="005A16CD"/>
    <w:rsid w:val="005A682A"/>
    <w:rsid w:val="005A70F1"/>
    <w:rsid w:val="005A778B"/>
    <w:rsid w:val="005A7A1A"/>
    <w:rsid w:val="005B4A92"/>
    <w:rsid w:val="005B660A"/>
    <w:rsid w:val="005B769A"/>
    <w:rsid w:val="005C06C7"/>
    <w:rsid w:val="005C187D"/>
    <w:rsid w:val="005C2EB8"/>
    <w:rsid w:val="005C348A"/>
    <w:rsid w:val="005C53E8"/>
    <w:rsid w:val="005C5424"/>
    <w:rsid w:val="005C5699"/>
    <w:rsid w:val="005C6ECF"/>
    <w:rsid w:val="005C7F44"/>
    <w:rsid w:val="005D1F17"/>
    <w:rsid w:val="005D7516"/>
    <w:rsid w:val="005D7B8C"/>
    <w:rsid w:val="005E238F"/>
    <w:rsid w:val="005E247A"/>
    <w:rsid w:val="005E3106"/>
    <w:rsid w:val="005E33E5"/>
    <w:rsid w:val="005E3B03"/>
    <w:rsid w:val="005E3C0D"/>
    <w:rsid w:val="005F1035"/>
    <w:rsid w:val="005F465E"/>
    <w:rsid w:val="005F675E"/>
    <w:rsid w:val="005F71C2"/>
    <w:rsid w:val="00602B4D"/>
    <w:rsid w:val="00604067"/>
    <w:rsid w:val="00604397"/>
    <w:rsid w:val="00604FF1"/>
    <w:rsid w:val="0060527D"/>
    <w:rsid w:val="00606E27"/>
    <w:rsid w:val="00611211"/>
    <w:rsid w:val="00611D91"/>
    <w:rsid w:val="00612A77"/>
    <w:rsid w:val="00613D5A"/>
    <w:rsid w:val="00615EB2"/>
    <w:rsid w:val="00616D7D"/>
    <w:rsid w:val="00620C5A"/>
    <w:rsid w:val="00621D35"/>
    <w:rsid w:val="00622F92"/>
    <w:rsid w:val="00625BDB"/>
    <w:rsid w:val="00625D25"/>
    <w:rsid w:val="00627772"/>
    <w:rsid w:val="0063145B"/>
    <w:rsid w:val="006323D1"/>
    <w:rsid w:val="00634C01"/>
    <w:rsid w:val="00634C15"/>
    <w:rsid w:val="006407FC"/>
    <w:rsid w:val="00640E03"/>
    <w:rsid w:val="006412EC"/>
    <w:rsid w:val="00641777"/>
    <w:rsid w:val="00643D0C"/>
    <w:rsid w:val="006446EE"/>
    <w:rsid w:val="00644AFF"/>
    <w:rsid w:val="00644CED"/>
    <w:rsid w:val="00646DC3"/>
    <w:rsid w:val="00647348"/>
    <w:rsid w:val="00652542"/>
    <w:rsid w:val="00652BC8"/>
    <w:rsid w:val="00653657"/>
    <w:rsid w:val="006542AF"/>
    <w:rsid w:val="00654DCE"/>
    <w:rsid w:val="00654E5C"/>
    <w:rsid w:val="00654EF0"/>
    <w:rsid w:val="006562EC"/>
    <w:rsid w:val="00660DF7"/>
    <w:rsid w:val="00672CEA"/>
    <w:rsid w:val="00676FF3"/>
    <w:rsid w:val="00677619"/>
    <w:rsid w:val="00680434"/>
    <w:rsid w:val="006815AB"/>
    <w:rsid w:val="00681741"/>
    <w:rsid w:val="00681A94"/>
    <w:rsid w:val="00682BEC"/>
    <w:rsid w:val="00682D75"/>
    <w:rsid w:val="0068789E"/>
    <w:rsid w:val="006922FE"/>
    <w:rsid w:val="0069266F"/>
    <w:rsid w:val="00694557"/>
    <w:rsid w:val="00695CC4"/>
    <w:rsid w:val="00695D33"/>
    <w:rsid w:val="006961F7"/>
    <w:rsid w:val="006965A6"/>
    <w:rsid w:val="00696CCE"/>
    <w:rsid w:val="0069787D"/>
    <w:rsid w:val="006A0B8A"/>
    <w:rsid w:val="006A0D2A"/>
    <w:rsid w:val="006A19FA"/>
    <w:rsid w:val="006A2273"/>
    <w:rsid w:val="006A2DCB"/>
    <w:rsid w:val="006A59EE"/>
    <w:rsid w:val="006B0502"/>
    <w:rsid w:val="006B0AFC"/>
    <w:rsid w:val="006B2282"/>
    <w:rsid w:val="006B308F"/>
    <w:rsid w:val="006B43A1"/>
    <w:rsid w:val="006B6C89"/>
    <w:rsid w:val="006B72A7"/>
    <w:rsid w:val="006C1BE5"/>
    <w:rsid w:val="006C22D3"/>
    <w:rsid w:val="006C513A"/>
    <w:rsid w:val="006C5B98"/>
    <w:rsid w:val="006C5F92"/>
    <w:rsid w:val="006C6D93"/>
    <w:rsid w:val="006D17A8"/>
    <w:rsid w:val="006D4364"/>
    <w:rsid w:val="006D4432"/>
    <w:rsid w:val="006D72CA"/>
    <w:rsid w:val="006D78EE"/>
    <w:rsid w:val="006E0E36"/>
    <w:rsid w:val="006E16CA"/>
    <w:rsid w:val="006E5A15"/>
    <w:rsid w:val="006E5CAB"/>
    <w:rsid w:val="006F16E0"/>
    <w:rsid w:val="006F3934"/>
    <w:rsid w:val="006F44D3"/>
    <w:rsid w:val="006F4BCD"/>
    <w:rsid w:val="006F4F47"/>
    <w:rsid w:val="007019B3"/>
    <w:rsid w:val="00701CC0"/>
    <w:rsid w:val="007021AE"/>
    <w:rsid w:val="0070257F"/>
    <w:rsid w:val="007045E4"/>
    <w:rsid w:val="007054A1"/>
    <w:rsid w:val="00705728"/>
    <w:rsid w:val="00705E8B"/>
    <w:rsid w:val="00706088"/>
    <w:rsid w:val="00710CF8"/>
    <w:rsid w:val="007119DB"/>
    <w:rsid w:val="00712F32"/>
    <w:rsid w:val="007140E1"/>
    <w:rsid w:val="00714477"/>
    <w:rsid w:val="007211F4"/>
    <w:rsid w:val="007231E6"/>
    <w:rsid w:val="00723895"/>
    <w:rsid w:val="007245B1"/>
    <w:rsid w:val="007254CD"/>
    <w:rsid w:val="00725AA8"/>
    <w:rsid w:val="0072631B"/>
    <w:rsid w:val="00727705"/>
    <w:rsid w:val="00731011"/>
    <w:rsid w:val="00733219"/>
    <w:rsid w:val="007350A6"/>
    <w:rsid w:val="00737ED8"/>
    <w:rsid w:val="007422F8"/>
    <w:rsid w:val="00743D54"/>
    <w:rsid w:val="007451E1"/>
    <w:rsid w:val="00746275"/>
    <w:rsid w:val="00747582"/>
    <w:rsid w:val="00747BB9"/>
    <w:rsid w:val="0075170C"/>
    <w:rsid w:val="0075184D"/>
    <w:rsid w:val="007543C2"/>
    <w:rsid w:val="0075533B"/>
    <w:rsid w:val="00755F35"/>
    <w:rsid w:val="0075696B"/>
    <w:rsid w:val="00762B17"/>
    <w:rsid w:val="007635E0"/>
    <w:rsid w:val="00764AA5"/>
    <w:rsid w:val="00764E14"/>
    <w:rsid w:val="00765125"/>
    <w:rsid w:val="00772CB6"/>
    <w:rsid w:val="0077310F"/>
    <w:rsid w:val="0077316C"/>
    <w:rsid w:val="00773E0C"/>
    <w:rsid w:val="007751F7"/>
    <w:rsid w:val="00775A4D"/>
    <w:rsid w:val="0077654B"/>
    <w:rsid w:val="00776859"/>
    <w:rsid w:val="00782D4C"/>
    <w:rsid w:val="00784632"/>
    <w:rsid w:val="00785A23"/>
    <w:rsid w:val="00787A24"/>
    <w:rsid w:val="00790229"/>
    <w:rsid w:val="00792D28"/>
    <w:rsid w:val="00796CA4"/>
    <w:rsid w:val="00797CD5"/>
    <w:rsid w:val="007A335E"/>
    <w:rsid w:val="007A54AF"/>
    <w:rsid w:val="007A7188"/>
    <w:rsid w:val="007A77F9"/>
    <w:rsid w:val="007B1179"/>
    <w:rsid w:val="007B25B0"/>
    <w:rsid w:val="007B2D19"/>
    <w:rsid w:val="007B3C33"/>
    <w:rsid w:val="007B52BD"/>
    <w:rsid w:val="007B5324"/>
    <w:rsid w:val="007C16C4"/>
    <w:rsid w:val="007C74B5"/>
    <w:rsid w:val="007D5FCA"/>
    <w:rsid w:val="007E17EF"/>
    <w:rsid w:val="007E27C9"/>
    <w:rsid w:val="007E472A"/>
    <w:rsid w:val="007E5E1F"/>
    <w:rsid w:val="007E6EE9"/>
    <w:rsid w:val="007E6F22"/>
    <w:rsid w:val="007E737D"/>
    <w:rsid w:val="007F0BD2"/>
    <w:rsid w:val="007F29E4"/>
    <w:rsid w:val="007F34F8"/>
    <w:rsid w:val="007F4961"/>
    <w:rsid w:val="007F73CF"/>
    <w:rsid w:val="007F7A3C"/>
    <w:rsid w:val="007F7EA4"/>
    <w:rsid w:val="0080007A"/>
    <w:rsid w:val="00800630"/>
    <w:rsid w:val="00801FEB"/>
    <w:rsid w:val="00803517"/>
    <w:rsid w:val="00803839"/>
    <w:rsid w:val="00804BAC"/>
    <w:rsid w:val="0080769D"/>
    <w:rsid w:val="0081188A"/>
    <w:rsid w:val="00811962"/>
    <w:rsid w:val="00812956"/>
    <w:rsid w:val="00814215"/>
    <w:rsid w:val="00816D98"/>
    <w:rsid w:val="00817599"/>
    <w:rsid w:val="008178C0"/>
    <w:rsid w:val="00817C40"/>
    <w:rsid w:val="00820AFC"/>
    <w:rsid w:val="00822D1D"/>
    <w:rsid w:val="00823076"/>
    <w:rsid w:val="00833AD3"/>
    <w:rsid w:val="008356CE"/>
    <w:rsid w:val="008402FE"/>
    <w:rsid w:val="00844A05"/>
    <w:rsid w:val="008463E7"/>
    <w:rsid w:val="00846C73"/>
    <w:rsid w:val="00846D60"/>
    <w:rsid w:val="008478FB"/>
    <w:rsid w:val="0085403C"/>
    <w:rsid w:val="00854207"/>
    <w:rsid w:val="008545DA"/>
    <w:rsid w:val="008607D9"/>
    <w:rsid w:val="00862951"/>
    <w:rsid w:val="00862F2D"/>
    <w:rsid w:val="00867642"/>
    <w:rsid w:val="008706ED"/>
    <w:rsid w:val="0087304A"/>
    <w:rsid w:val="00873372"/>
    <w:rsid w:val="0087394D"/>
    <w:rsid w:val="0087703A"/>
    <w:rsid w:val="00877849"/>
    <w:rsid w:val="008803B3"/>
    <w:rsid w:val="00880B7D"/>
    <w:rsid w:val="00880CC1"/>
    <w:rsid w:val="00881201"/>
    <w:rsid w:val="00883694"/>
    <w:rsid w:val="00883C1E"/>
    <w:rsid w:val="008843E9"/>
    <w:rsid w:val="00884664"/>
    <w:rsid w:val="00890233"/>
    <w:rsid w:val="008912F2"/>
    <w:rsid w:val="008934A9"/>
    <w:rsid w:val="00896190"/>
    <w:rsid w:val="008A08AF"/>
    <w:rsid w:val="008A2EBE"/>
    <w:rsid w:val="008A4876"/>
    <w:rsid w:val="008A60B5"/>
    <w:rsid w:val="008A6625"/>
    <w:rsid w:val="008A66ED"/>
    <w:rsid w:val="008B0811"/>
    <w:rsid w:val="008B1CF7"/>
    <w:rsid w:val="008B1FB1"/>
    <w:rsid w:val="008B215E"/>
    <w:rsid w:val="008B30DF"/>
    <w:rsid w:val="008B3928"/>
    <w:rsid w:val="008B4027"/>
    <w:rsid w:val="008B413B"/>
    <w:rsid w:val="008B6124"/>
    <w:rsid w:val="008B691F"/>
    <w:rsid w:val="008C0CF8"/>
    <w:rsid w:val="008C43F8"/>
    <w:rsid w:val="008C482D"/>
    <w:rsid w:val="008C79CA"/>
    <w:rsid w:val="008D2BA1"/>
    <w:rsid w:val="008D46D4"/>
    <w:rsid w:val="008D47CA"/>
    <w:rsid w:val="008D4A70"/>
    <w:rsid w:val="008D7D51"/>
    <w:rsid w:val="008E2447"/>
    <w:rsid w:val="008E35B7"/>
    <w:rsid w:val="008E5644"/>
    <w:rsid w:val="008E63C2"/>
    <w:rsid w:val="008F0852"/>
    <w:rsid w:val="008F1D43"/>
    <w:rsid w:val="008F4AFD"/>
    <w:rsid w:val="008F4C74"/>
    <w:rsid w:val="008F4FD4"/>
    <w:rsid w:val="008F569A"/>
    <w:rsid w:val="008F6411"/>
    <w:rsid w:val="008F6DF2"/>
    <w:rsid w:val="008F7A05"/>
    <w:rsid w:val="00900476"/>
    <w:rsid w:val="0090071D"/>
    <w:rsid w:val="00902C5F"/>
    <w:rsid w:val="00902D91"/>
    <w:rsid w:val="00903BF9"/>
    <w:rsid w:val="00903E87"/>
    <w:rsid w:val="00903FBE"/>
    <w:rsid w:val="0090542F"/>
    <w:rsid w:val="009058FD"/>
    <w:rsid w:val="00905ED2"/>
    <w:rsid w:val="00907581"/>
    <w:rsid w:val="00911005"/>
    <w:rsid w:val="00915D5E"/>
    <w:rsid w:val="009209F9"/>
    <w:rsid w:val="009222FC"/>
    <w:rsid w:val="00922D21"/>
    <w:rsid w:val="009250FC"/>
    <w:rsid w:val="00926F72"/>
    <w:rsid w:val="00926FA8"/>
    <w:rsid w:val="00931E90"/>
    <w:rsid w:val="00932A2B"/>
    <w:rsid w:val="0093345B"/>
    <w:rsid w:val="00933CFF"/>
    <w:rsid w:val="00936EE5"/>
    <w:rsid w:val="00937408"/>
    <w:rsid w:val="00942C95"/>
    <w:rsid w:val="0094728F"/>
    <w:rsid w:val="00950511"/>
    <w:rsid w:val="00951E5D"/>
    <w:rsid w:val="00952414"/>
    <w:rsid w:val="00953D00"/>
    <w:rsid w:val="00954B28"/>
    <w:rsid w:val="00954CD1"/>
    <w:rsid w:val="00955A3E"/>
    <w:rsid w:val="00960CCF"/>
    <w:rsid w:val="00960CFE"/>
    <w:rsid w:val="009610B6"/>
    <w:rsid w:val="00962F97"/>
    <w:rsid w:val="00964737"/>
    <w:rsid w:val="0096561C"/>
    <w:rsid w:val="00967849"/>
    <w:rsid w:val="00970655"/>
    <w:rsid w:val="009707F2"/>
    <w:rsid w:val="00982E77"/>
    <w:rsid w:val="009836AE"/>
    <w:rsid w:val="00985C23"/>
    <w:rsid w:val="009921E3"/>
    <w:rsid w:val="0099245A"/>
    <w:rsid w:val="00992463"/>
    <w:rsid w:val="009933DC"/>
    <w:rsid w:val="009969F0"/>
    <w:rsid w:val="00996B8B"/>
    <w:rsid w:val="00996DC0"/>
    <w:rsid w:val="009A012A"/>
    <w:rsid w:val="009A1D58"/>
    <w:rsid w:val="009A2036"/>
    <w:rsid w:val="009A3E81"/>
    <w:rsid w:val="009A540D"/>
    <w:rsid w:val="009A79A0"/>
    <w:rsid w:val="009B0D82"/>
    <w:rsid w:val="009B19B5"/>
    <w:rsid w:val="009B1E64"/>
    <w:rsid w:val="009B3266"/>
    <w:rsid w:val="009B53ED"/>
    <w:rsid w:val="009B78D6"/>
    <w:rsid w:val="009C1A92"/>
    <w:rsid w:val="009C2190"/>
    <w:rsid w:val="009C5468"/>
    <w:rsid w:val="009C61AE"/>
    <w:rsid w:val="009C6EF4"/>
    <w:rsid w:val="009D13EE"/>
    <w:rsid w:val="009D1FB2"/>
    <w:rsid w:val="009D222B"/>
    <w:rsid w:val="009D6836"/>
    <w:rsid w:val="009D721F"/>
    <w:rsid w:val="009D79BC"/>
    <w:rsid w:val="009E08AF"/>
    <w:rsid w:val="009E28B3"/>
    <w:rsid w:val="009E4ED2"/>
    <w:rsid w:val="009E60DF"/>
    <w:rsid w:val="009F334B"/>
    <w:rsid w:val="009F41AD"/>
    <w:rsid w:val="009F4218"/>
    <w:rsid w:val="009F5503"/>
    <w:rsid w:val="00A005C3"/>
    <w:rsid w:val="00A00912"/>
    <w:rsid w:val="00A0318B"/>
    <w:rsid w:val="00A03AD7"/>
    <w:rsid w:val="00A048C8"/>
    <w:rsid w:val="00A06417"/>
    <w:rsid w:val="00A07A46"/>
    <w:rsid w:val="00A139D4"/>
    <w:rsid w:val="00A14BB7"/>
    <w:rsid w:val="00A15A51"/>
    <w:rsid w:val="00A16BDE"/>
    <w:rsid w:val="00A215CD"/>
    <w:rsid w:val="00A25428"/>
    <w:rsid w:val="00A26E51"/>
    <w:rsid w:val="00A30E0C"/>
    <w:rsid w:val="00A35936"/>
    <w:rsid w:val="00A407D6"/>
    <w:rsid w:val="00A4258F"/>
    <w:rsid w:val="00A4628C"/>
    <w:rsid w:val="00A464A4"/>
    <w:rsid w:val="00A474BD"/>
    <w:rsid w:val="00A505B5"/>
    <w:rsid w:val="00A51B6A"/>
    <w:rsid w:val="00A52456"/>
    <w:rsid w:val="00A52957"/>
    <w:rsid w:val="00A550C0"/>
    <w:rsid w:val="00A60D92"/>
    <w:rsid w:val="00A60E53"/>
    <w:rsid w:val="00A6129B"/>
    <w:rsid w:val="00A618E8"/>
    <w:rsid w:val="00A633B7"/>
    <w:rsid w:val="00A63427"/>
    <w:rsid w:val="00A63EA0"/>
    <w:rsid w:val="00A66077"/>
    <w:rsid w:val="00A66144"/>
    <w:rsid w:val="00A67614"/>
    <w:rsid w:val="00A67C26"/>
    <w:rsid w:val="00A70EB4"/>
    <w:rsid w:val="00A7100F"/>
    <w:rsid w:val="00A72995"/>
    <w:rsid w:val="00A72DC4"/>
    <w:rsid w:val="00A73F4E"/>
    <w:rsid w:val="00A741DF"/>
    <w:rsid w:val="00A747E1"/>
    <w:rsid w:val="00A76A03"/>
    <w:rsid w:val="00A81667"/>
    <w:rsid w:val="00A819CC"/>
    <w:rsid w:val="00A851A7"/>
    <w:rsid w:val="00A860BA"/>
    <w:rsid w:val="00A8644D"/>
    <w:rsid w:val="00A86C5F"/>
    <w:rsid w:val="00A87C25"/>
    <w:rsid w:val="00A9005F"/>
    <w:rsid w:val="00A90062"/>
    <w:rsid w:val="00A90354"/>
    <w:rsid w:val="00A9105D"/>
    <w:rsid w:val="00A9316B"/>
    <w:rsid w:val="00A93438"/>
    <w:rsid w:val="00A93622"/>
    <w:rsid w:val="00A95227"/>
    <w:rsid w:val="00A97D8D"/>
    <w:rsid w:val="00AA0135"/>
    <w:rsid w:val="00AA0834"/>
    <w:rsid w:val="00AA0FAA"/>
    <w:rsid w:val="00AA1C72"/>
    <w:rsid w:val="00AA1D93"/>
    <w:rsid w:val="00AA2639"/>
    <w:rsid w:val="00AA2D04"/>
    <w:rsid w:val="00AA359B"/>
    <w:rsid w:val="00AA6516"/>
    <w:rsid w:val="00AA65F8"/>
    <w:rsid w:val="00AB12F3"/>
    <w:rsid w:val="00AB3372"/>
    <w:rsid w:val="00AB365D"/>
    <w:rsid w:val="00AB4A53"/>
    <w:rsid w:val="00AB5EF6"/>
    <w:rsid w:val="00AB6678"/>
    <w:rsid w:val="00AC0373"/>
    <w:rsid w:val="00AC0FCD"/>
    <w:rsid w:val="00AC10E9"/>
    <w:rsid w:val="00AC3E66"/>
    <w:rsid w:val="00AC499A"/>
    <w:rsid w:val="00AC639D"/>
    <w:rsid w:val="00AD118C"/>
    <w:rsid w:val="00AD3DDA"/>
    <w:rsid w:val="00AD40E3"/>
    <w:rsid w:val="00AD4B28"/>
    <w:rsid w:val="00AD597B"/>
    <w:rsid w:val="00AD63BA"/>
    <w:rsid w:val="00AD6E23"/>
    <w:rsid w:val="00AD720E"/>
    <w:rsid w:val="00AE0270"/>
    <w:rsid w:val="00AE1FE9"/>
    <w:rsid w:val="00AE20F3"/>
    <w:rsid w:val="00AE2508"/>
    <w:rsid w:val="00AE3D60"/>
    <w:rsid w:val="00AE48EB"/>
    <w:rsid w:val="00AE610A"/>
    <w:rsid w:val="00AE693D"/>
    <w:rsid w:val="00AE71C8"/>
    <w:rsid w:val="00AE7718"/>
    <w:rsid w:val="00AF0776"/>
    <w:rsid w:val="00AF0A71"/>
    <w:rsid w:val="00AF1D62"/>
    <w:rsid w:val="00B00646"/>
    <w:rsid w:val="00B00A9D"/>
    <w:rsid w:val="00B02034"/>
    <w:rsid w:val="00B02F91"/>
    <w:rsid w:val="00B03B58"/>
    <w:rsid w:val="00B05F9C"/>
    <w:rsid w:val="00B06FBE"/>
    <w:rsid w:val="00B13D11"/>
    <w:rsid w:val="00B13D3D"/>
    <w:rsid w:val="00B15A99"/>
    <w:rsid w:val="00B16754"/>
    <w:rsid w:val="00B16E3B"/>
    <w:rsid w:val="00B17B2F"/>
    <w:rsid w:val="00B20089"/>
    <w:rsid w:val="00B22B15"/>
    <w:rsid w:val="00B23772"/>
    <w:rsid w:val="00B23940"/>
    <w:rsid w:val="00B2396C"/>
    <w:rsid w:val="00B240EA"/>
    <w:rsid w:val="00B24C52"/>
    <w:rsid w:val="00B25172"/>
    <w:rsid w:val="00B25568"/>
    <w:rsid w:val="00B2607A"/>
    <w:rsid w:val="00B27817"/>
    <w:rsid w:val="00B30F3C"/>
    <w:rsid w:val="00B31541"/>
    <w:rsid w:val="00B3193D"/>
    <w:rsid w:val="00B32639"/>
    <w:rsid w:val="00B32E78"/>
    <w:rsid w:val="00B333D9"/>
    <w:rsid w:val="00B36E48"/>
    <w:rsid w:val="00B37B46"/>
    <w:rsid w:val="00B40CD9"/>
    <w:rsid w:val="00B418BF"/>
    <w:rsid w:val="00B438A5"/>
    <w:rsid w:val="00B43E0C"/>
    <w:rsid w:val="00B4403B"/>
    <w:rsid w:val="00B44EB2"/>
    <w:rsid w:val="00B4583B"/>
    <w:rsid w:val="00B47431"/>
    <w:rsid w:val="00B51A00"/>
    <w:rsid w:val="00B531E0"/>
    <w:rsid w:val="00B563BC"/>
    <w:rsid w:val="00B601E8"/>
    <w:rsid w:val="00B60226"/>
    <w:rsid w:val="00B612F9"/>
    <w:rsid w:val="00B67330"/>
    <w:rsid w:val="00B702B7"/>
    <w:rsid w:val="00B7084F"/>
    <w:rsid w:val="00B715DE"/>
    <w:rsid w:val="00B730C8"/>
    <w:rsid w:val="00B74A50"/>
    <w:rsid w:val="00B74B82"/>
    <w:rsid w:val="00B74B8E"/>
    <w:rsid w:val="00B769CA"/>
    <w:rsid w:val="00B76F6D"/>
    <w:rsid w:val="00B81D1E"/>
    <w:rsid w:val="00B84372"/>
    <w:rsid w:val="00B84685"/>
    <w:rsid w:val="00B84BAD"/>
    <w:rsid w:val="00B84D4E"/>
    <w:rsid w:val="00B85782"/>
    <w:rsid w:val="00B8714E"/>
    <w:rsid w:val="00B87CFD"/>
    <w:rsid w:val="00B87E94"/>
    <w:rsid w:val="00B934A3"/>
    <w:rsid w:val="00B934A5"/>
    <w:rsid w:val="00B96F1C"/>
    <w:rsid w:val="00BA0435"/>
    <w:rsid w:val="00BA4A00"/>
    <w:rsid w:val="00BA6539"/>
    <w:rsid w:val="00BA7096"/>
    <w:rsid w:val="00BA79ED"/>
    <w:rsid w:val="00BB4AD5"/>
    <w:rsid w:val="00BB5204"/>
    <w:rsid w:val="00BB5DC0"/>
    <w:rsid w:val="00BB7F87"/>
    <w:rsid w:val="00BC19F2"/>
    <w:rsid w:val="00BC4460"/>
    <w:rsid w:val="00BC4DA1"/>
    <w:rsid w:val="00BD203F"/>
    <w:rsid w:val="00BD3D84"/>
    <w:rsid w:val="00BD571C"/>
    <w:rsid w:val="00BE0403"/>
    <w:rsid w:val="00BE05ED"/>
    <w:rsid w:val="00BE1A0F"/>
    <w:rsid w:val="00BE20B5"/>
    <w:rsid w:val="00BE2448"/>
    <w:rsid w:val="00BE274E"/>
    <w:rsid w:val="00BE7C79"/>
    <w:rsid w:val="00BF0EB4"/>
    <w:rsid w:val="00BF28E5"/>
    <w:rsid w:val="00BF2D6B"/>
    <w:rsid w:val="00BF2F93"/>
    <w:rsid w:val="00BF3D90"/>
    <w:rsid w:val="00C008AF"/>
    <w:rsid w:val="00C0239F"/>
    <w:rsid w:val="00C02C3C"/>
    <w:rsid w:val="00C03B1B"/>
    <w:rsid w:val="00C03D30"/>
    <w:rsid w:val="00C10A09"/>
    <w:rsid w:val="00C111EB"/>
    <w:rsid w:val="00C112AC"/>
    <w:rsid w:val="00C11C92"/>
    <w:rsid w:val="00C11ECC"/>
    <w:rsid w:val="00C1251F"/>
    <w:rsid w:val="00C12DF9"/>
    <w:rsid w:val="00C13DB9"/>
    <w:rsid w:val="00C17AB6"/>
    <w:rsid w:val="00C23667"/>
    <w:rsid w:val="00C24057"/>
    <w:rsid w:val="00C24576"/>
    <w:rsid w:val="00C266A1"/>
    <w:rsid w:val="00C267B3"/>
    <w:rsid w:val="00C4060B"/>
    <w:rsid w:val="00C414EB"/>
    <w:rsid w:val="00C458A3"/>
    <w:rsid w:val="00C46C83"/>
    <w:rsid w:val="00C54528"/>
    <w:rsid w:val="00C545CF"/>
    <w:rsid w:val="00C572A8"/>
    <w:rsid w:val="00C572DA"/>
    <w:rsid w:val="00C60483"/>
    <w:rsid w:val="00C60A36"/>
    <w:rsid w:val="00C623B4"/>
    <w:rsid w:val="00C62B8D"/>
    <w:rsid w:val="00C65332"/>
    <w:rsid w:val="00C73632"/>
    <w:rsid w:val="00C73D10"/>
    <w:rsid w:val="00C77196"/>
    <w:rsid w:val="00C801AD"/>
    <w:rsid w:val="00C80D62"/>
    <w:rsid w:val="00C81083"/>
    <w:rsid w:val="00C81CC6"/>
    <w:rsid w:val="00C823F9"/>
    <w:rsid w:val="00C82E4E"/>
    <w:rsid w:val="00C838D0"/>
    <w:rsid w:val="00C83FBE"/>
    <w:rsid w:val="00C8494B"/>
    <w:rsid w:val="00C84FCC"/>
    <w:rsid w:val="00C863DD"/>
    <w:rsid w:val="00C86F38"/>
    <w:rsid w:val="00C877FD"/>
    <w:rsid w:val="00C92130"/>
    <w:rsid w:val="00C93F8E"/>
    <w:rsid w:val="00C9418A"/>
    <w:rsid w:val="00C96DC2"/>
    <w:rsid w:val="00C97767"/>
    <w:rsid w:val="00CA1D79"/>
    <w:rsid w:val="00CA28A9"/>
    <w:rsid w:val="00CA486C"/>
    <w:rsid w:val="00CA6397"/>
    <w:rsid w:val="00CA6509"/>
    <w:rsid w:val="00CA6776"/>
    <w:rsid w:val="00CA6B49"/>
    <w:rsid w:val="00CB3043"/>
    <w:rsid w:val="00CB372C"/>
    <w:rsid w:val="00CB454C"/>
    <w:rsid w:val="00CB7D82"/>
    <w:rsid w:val="00CC0A41"/>
    <w:rsid w:val="00CC2323"/>
    <w:rsid w:val="00CC52CE"/>
    <w:rsid w:val="00CC5B02"/>
    <w:rsid w:val="00CC790D"/>
    <w:rsid w:val="00CC7FAC"/>
    <w:rsid w:val="00CD0546"/>
    <w:rsid w:val="00CD2BED"/>
    <w:rsid w:val="00CD335C"/>
    <w:rsid w:val="00CD3CC8"/>
    <w:rsid w:val="00CD5899"/>
    <w:rsid w:val="00CD793B"/>
    <w:rsid w:val="00CE0275"/>
    <w:rsid w:val="00CE0E76"/>
    <w:rsid w:val="00CE2C49"/>
    <w:rsid w:val="00CE2E15"/>
    <w:rsid w:val="00CE5564"/>
    <w:rsid w:val="00CE62B5"/>
    <w:rsid w:val="00CE6888"/>
    <w:rsid w:val="00CE7E9A"/>
    <w:rsid w:val="00CF03AD"/>
    <w:rsid w:val="00CF31F1"/>
    <w:rsid w:val="00CF47A8"/>
    <w:rsid w:val="00CF5516"/>
    <w:rsid w:val="00CF752F"/>
    <w:rsid w:val="00D02B23"/>
    <w:rsid w:val="00D03662"/>
    <w:rsid w:val="00D047EE"/>
    <w:rsid w:val="00D079BF"/>
    <w:rsid w:val="00D1233C"/>
    <w:rsid w:val="00D1325B"/>
    <w:rsid w:val="00D13630"/>
    <w:rsid w:val="00D14196"/>
    <w:rsid w:val="00D145FB"/>
    <w:rsid w:val="00D15DE4"/>
    <w:rsid w:val="00D16FA9"/>
    <w:rsid w:val="00D17985"/>
    <w:rsid w:val="00D20798"/>
    <w:rsid w:val="00D20D21"/>
    <w:rsid w:val="00D22ABB"/>
    <w:rsid w:val="00D231D8"/>
    <w:rsid w:val="00D25361"/>
    <w:rsid w:val="00D31F7A"/>
    <w:rsid w:val="00D3200B"/>
    <w:rsid w:val="00D32E2E"/>
    <w:rsid w:val="00D333ED"/>
    <w:rsid w:val="00D35390"/>
    <w:rsid w:val="00D35D98"/>
    <w:rsid w:val="00D404F9"/>
    <w:rsid w:val="00D40E79"/>
    <w:rsid w:val="00D410D9"/>
    <w:rsid w:val="00D45D84"/>
    <w:rsid w:val="00D4753D"/>
    <w:rsid w:val="00D50E6C"/>
    <w:rsid w:val="00D53597"/>
    <w:rsid w:val="00D54B1E"/>
    <w:rsid w:val="00D573C3"/>
    <w:rsid w:val="00D57FF4"/>
    <w:rsid w:val="00D60558"/>
    <w:rsid w:val="00D60F7C"/>
    <w:rsid w:val="00D61111"/>
    <w:rsid w:val="00D622AD"/>
    <w:rsid w:val="00D6575E"/>
    <w:rsid w:val="00D65BC7"/>
    <w:rsid w:val="00D65C30"/>
    <w:rsid w:val="00D66812"/>
    <w:rsid w:val="00D67517"/>
    <w:rsid w:val="00D67645"/>
    <w:rsid w:val="00D719B7"/>
    <w:rsid w:val="00D721AC"/>
    <w:rsid w:val="00D738A2"/>
    <w:rsid w:val="00D74722"/>
    <w:rsid w:val="00D74FA5"/>
    <w:rsid w:val="00D7569F"/>
    <w:rsid w:val="00D76806"/>
    <w:rsid w:val="00D76A1D"/>
    <w:rsid w:val="00D76B15"/>
    <w:rsid w:val="00D8122D"/>
    <w:rsid w:val="00D8133B"/>
    <w:rsid w:val="00D82819"/>
    <w:rsid w:val="00D82FF0"/>
    <w:rsid w:val="00D865C2"/>
    <w:rsid w:val="00D91E83"/>
    <w:rsid w:val="00D94948"/>
    <w:rsid w:val="00D9558E"/>
    <w:rsid w:val="00D957CD"/>
    <w:rsid w:val="00D964F0"/>
    <w:rsid w:val="00D9787A"/>
    <w:rsid w:val="00DA49A7"/>
    <w:rsid w:val="00DA597C"/>
    <w:rsid w:val="00DA7993"/>
    <w:rsid w:val="00DB1972"/>
    <w:rsid w:val="00DB4B81"/>
    <w:rsid w:val="00DB61FA"/>
    <w:rsid w:val="00DC0CAA"/>
    <w:rsid w:val="00DC145F"/>
    <w:rsid w:val="00DC2D55"/>
    <w:rsid w:val="00DC2E0F"/>
    <w:rsid w:val="00DC584D"/>
    <w:rsid w:val="00DC75A0"/>
    <w:rsid w:val="00DC79B6"/>
    <w:rsid w:val="00DC7B53"/>
    <w:rsid w:val="00DD39B7"/>
    <w:rsid w:val="00DD3AF0"/>
    <w:rsid w:val="00DD6498"/>
    <w:rsid w:val="00DF1B7E"/>
    <w:rsid w:val="00DF418A"/>
    <w:rsid w:val="00DF4C7F"/>
    <w:rsid w:val="00DF51F8"/>
    <w:rsid w:val="00DF6675"/>
    <w:rsid w:val="00E009ED"/>
    <w:rsid w:val="00E01FE6"/>
    <w:rsid w:val="00E03B6A"/>
    <w:rsid w:val="00E05A9E"/>
    <w:rsid w:val="00E06A03"/>
    <w:rsid w:val="00E07F5D"/>
    <w:rsid w:val="00E11181"/>
    <w:rsid w:val="00E117F4"/>
    <w:rsid w:val="00E21DAA"/>
    <w:rsid w:val="00E221C9"/>
    <w:rsid w:val="00E22590"/>
    <w:rsid w:val="00E2361E"/>
    <w:rsid w:val="00E247DE"/>
    <w:rsid w:val="00E25970"/>
    <w:rsid w:val="00E2669C"/>
    <w:rsid w:val="00E26F61"/>
    <w:rsid w:val="00E27D76"/>
    <w:rsid w:val="00E27FD6"/>
    <w:rsid w:val="00E30BCA"/>
    <w:rsid w:val="00E31735"/>
    <w:rsid w:val="00E323FC"/>
    <w:rsid w:val="00E33D38"/>
    <w:rsid w:val="00E341DE"/>
    <w:rsid w:val="00E3596D"/>
    <w:rsid w:val="00E36E8B"/>
    <w:rsid w:val="00E37CE8"/>
    <w:rsid w:val="00E401C2"/>
    <w:rsid w:val="00E42E78"/>
    <w:rsid w:val="00E43547"/>
    <w:rsid w:val="00E446EC"/>
    <w:rsid w:val="00E46448"/>
    <w:rsid w:val="00E479D7"/>
    <w:rsid w:val="00E5218F"/>
    <w:rsid w:val="00E53091"/>
    <w:rsid w:val="00E53833"/>
    <w:rsid w:val="00E5422D"/>
    <w:rsid w:val="00E54ED7"/>
    <w:rsid w:val="00E56D16"/>
    <w:rsid w:val="00E607D5"/>
    <w:rsid w:val="00E61B05"/>
    <w:rsid w:val="00E73DE0"/>
    <w:rsid w:val="00E7453E"/>
    <w:rsid w:val="00E755DA"/>
    <w:rsid w:val="00E75B92"/>
    <w:rsid w:val="00E7665C"/>
    <w:rsid w:val="00E767B5"/>
    <w:rsid w:val="00E81A85"/>
    <w:rsid w:val="00E82E49"/>
    <w:rsid w:val="00E83FEA"/>
    <w:rsid w:val="00E84A42"/>
    <w:rsid w:val="00E84FDC"/>
    <w:rsid w:val="00E85264"/>
    <w:rsid w:val="00E868F0"/>
    <w:rsid w:val="00E86F6C"/>
    <w:rsid w:val="00E87982"/>
    <w:rsid w:val="00E92560"/>
    <w:rsid w:val="00E92F8B"/>
    <w:rsid w:val="00E96173"/>
    <w:rsid w:val="00E97095"/>
    <w:rsid w:val="00EA1109"/>
    <w:rsid w:val="00EA1BFD"/>
    <w:rsid w:val="00EA1F00"/>
    <w:rsid w:val="00EA3C08"/>
    <w:rsid w:val="00EA3C25"/>
    <w:rsid w:val="00EA40AF"/>
    <w:rsid w:val="00EA42BD"/>
    <w:rsid w:val="00EB00B4"/>
    <w:rsid w:val="00EB0FA9"/>
    <w:rsid w:val="00EB4035"/>
    <w:rsid w:val="00EB42A0"/>
    <w:rsid w:val="00EB5805"/>
    <w:rsid w:val="00EB7335"/>
    <w:rsid w:val="00EB78D4"/>
    <w:rsid w:val="00EC2921"/>
    <w:rsid w:val="00EC4081"/>
    <w:rsid w:val="00ED0993"/>
    <w:rsid w:val="00ED33F2"/>
    <w:rsid w:val="00ED62DF"/>
    <w:rsid w:val="00ED7B3B"/>
    <w:rsid w:val="00ED7F45"/>
    <w:rsid w:val="00EE1889"/>
    <w:rsid w:val="00EE18D7"/>
    <w:rsid w:val="00EE5C45"/>
    <w:rsid w:val="00EE7490"/>
    <w:rsid w:val="00EF05C5"/>
    <w:rsid w:val="00EF0B6D"/>
    <w:rsid w:val="00EF6E17"/>
    <w:rsid w:val="00F0043D"/>
    <w:rsid w:val="00F012DF"/>
    <w:rsid w:val="00F014F6"/>
    <w:rsid w:val="00F03193"/>
    <w:rsid w:val="00F062D3"/>
    <w:rsid w:val="00F0671A"/>
    <w:rsid w:val="00F07C5E"/>
    <w:rsid w:val="00F156CC"/>
    <w:rsid w:val="00F15DAF"/>
    <w:rsid w:val="00F204A5"/>
    <w:rsid w:val="00F20EDD"/>
    <w:rsid w:val="00F210DC"/>
    <w:rsid w:val="00F228E6"/>
    <w:rsid w:val="00F22C7D"/>
    <w:rsid w:val="00F242EE"/>
    <w:rsid w:val="00F25BA7"/>
    <w:rsid w:val="00F26A0F"/>
    <w:rsid w:val="00F26C48"/>
    <w:rsid w:val="00F2735E"/>
    <w:rsid w:val="00F31ACE"/>
    <w:rsid w:val="00F31DB8"/>
    <w:rsid w:val="00F326DC"/>
    <w:rsid w:val="00F32757"/>
    <w:rsid w:val="00F33EB5"/>
    <w:rsid w:val="00F345BA"/>
    <w:rsid w:val="00F345C6"/>
    <w:rsid w:val="00F347BE"/>
    <w:rsid w:val="00F35FDA"/>
    <w:rsid w:val="00F362AC"/>
    <w:rsid w:val="00F36466"/>
    <w:rsid w:val="00F43177"/>
    <w:rsid w:val="00F4469D"/>
    <w:rsid w:val="00F4709B"/>
    <w:rsid w:val="00F47DE9"/>
    <w:rsid w:val="00F51E69"/>
    <w:rsid w:val="00F52A3C"/>
    <w:rsid w:val="00F5519E"/>
    <w:rsid w:val="00F566B8"/>
    <w:rsid w:val="00F60AEC"/>
    <w:rsid w:val="00F611F4"/>
    <w:rsid w:val="00F64C9F"/>
    <w:rsid w:val="00F65E46"/>
    <w:rsid w:val="00F66564"/>
    <w:rsid w:val="00F718CD"/>
    <w:rsid w:val="00F72DCF"/>
    <w:rsid w:val="00F7312A"/>
    <w:rsid w:val="00F7518E"/>
    <w:rsid w:val="00F7572A"/>
    <w:rsid w:val="00F7612D"/>
    <w:rsid w:val="00F775B9"/>
    <w:rsid w:val="00F80940"/>
    <w:rsid w:val="00F84A91"/>
    <w:rsid w:val="00F857CC"/>
    <w:rsid w:val="00F86BAA"/>
    <w:rsid w:val="00F9514F"/>
    <w:rsid w:val="00FA0032"/>
    <w:rsid w:val="00FA1B2B"/>
    <w:rsid w:val="00FA350D"/>
    <w:rsid w:val="00FA6DB3"/>
    <w:rsid w:val="00FA776D"/>
    <w:rsid w:val="00FB061C"/>
    <w:rsid w:val="00FB0E98"/>
    <w:rsid w:val="00FB19B8"/>
    <w:rsid w:val="00FB404C"/>
    <w:rsid w:val="00FC0295"/>
    <w:rsid w:val="00FC08A2"/>
    <w:rsid w:val="00FC14D1"/>
    <w:rsid w:val="00FC1636"/>
    <w:rsid w:val="00FC255B"/>
    <w:rsid w:val="00FC36E4"/>
    <w:rsid w:val="00FC48FB"/>
    <w:rsid w:val="00FC51F7"/>
    <w:rsid w:val="00FC6306"/>
    <w:rsid w:val="00FC6570"/>
    <w:rsid w:val="00FC6F15"/>
    <w:rsid w:val="00FC76C7"/>
    <w:rsid w:val="00FD0BA1"/>
    <w:rsid w:val="00FD1457"/>
    <w:rsid w:val="00FD274C"/>
    <w:rsid w:val="00FD3DA6"/>
    <w:rsid w:val="00FD6BF3"/>
    <w:rsid w:val="00FD7149"/>
    <w:rsid w:val="00FD79C4"/>
    <w:rsid w:val="00FD7D33"/>
    <w:rsid w:val="00FE1892"/>
    <w:rsid w:val="00FE1C53"/>
    <w:rsid w:val="00FE1E62"/>
    <w:rsid w:val="00FE1ED1"/>
    <w:rsid w:val="00FE2216"/>
    <w:rsid w:val="00FE2523"/>
    <w:rsid w:val="00FE2AD9"/>
    <w:rsid w:val="00FE3793"/>
    <w:rsid w:val="00FE37A8"/>
    <w:rsid w:val="00FE4616"/>
    <w:rsid w:val="00FE667E"/>
    <w:rsid w:val="00FF3CDA"/>
    <w:rsid w:val="00FF44D1"/>
    <w:rsid w:val="00FF62EB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3C5A234"/>
  <w15:docId w15:val="{6CB83B31-65BB-4898-908F-D5EDB0B8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55DA"/>
    <w:rPr>
      <w:lang w:val="es-CO"/>
    </w:rPr>
  </w:style>
  <w:style w:type="paragraph" w:styleId="Ttulo1">
    <w:name w:val="heading 1"/>
    <w:basedOn w:val="Normal"/>
    <w:next w:val="Normal"/>
    <w:qFormat/>
    <w:rsid w:val="00E755DA"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rsid w:val="00E755DA"/>
    <w:pPr>
      <w:keepNext/>
      <w:jc w:val="center"/>
      <w:outlineLvl w:val="1"/>
    </w:pPr>
    <w:rPr>
      <w:rFonts w:ascii="Arial" w:hAnsi="Arial"/>
      <w:sz w:val="24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E755DA"/>
    <w:pPr>
      <w:keepNext/>
      <w:numPr>
        <w:numId w:val="1"/>
      </w:numPr>
      <w:jc w:val="both"/>
      <w:outlineLvl w:val="2"/>
    </w:pPr>
    <w:rPr>
      <w:rFonts w:ascii="Arial" w:hAnsi="Arial"/>
      <w:sz w:val="24"/>
      <w:lang w:val="es-ES_tradnl"/>
    </w:rPr>
  </w:style>
  <w:style w:type="paragraph" w:styleId="Ttulo4">
    <w:name w:val="heading 4"/>
    <w:basedOn w:val="Normal"/>
    <w:next w:val="Normal"/>
    <w:qFormat/>
    <w:rsid w:val="00E755DA"/>
    <w:pPr>
      <w:keepNext/>
      <w:jc w:val="both"/>
      <w:outlineLvl w:val="3"/>
    </w:pPr>
    <w:rPr>
      <w:rFonts w:ascii="Arial" w:hAnsi="Arial"/>
      <w:sz w:val="24"/>
      <w:lang w:val="es-ES_tradnl"/>
    </w:rPr>
  </w:style>
  <w:style w:type="paragraph" w:styleId="Ttulo5">
    <w:name w:val="heading 5"/>
    <w:basedOn w:val="Normal"/>
    <w:next w:val="Normal"/>
    <w:qFormat/>
    <w:rsid w:val="00E755DA"/>
    <w:pPr>
      <w:keepNext/>
      <w:jc w:val="both"/>
      <w:outlineLvl w:val="4"/>
    </w:pPr>
    <w:rPr>
      <w:rFonts w:ascii="Arial" w:hAnsi="Arial"/>
      <w:color w:val="FF0000"/>
      <w:sz w:val="24"/>
      <w:lang w:val="es-ES_tradnl"/>
    </w:rPr>
  </w:style>
  <w:style w:type="paragraph" w:styleId="Ttulo6">
    <w:name w:val="heading 6"/>
    <w:basedOn w:val="Normal"/>
    <w:next w:val="Normal"/>
    <w:qFormat/>
    <w:rsid w:val="00E755DA"/>
    <w:pPr>
      <w:keepNext/>
      <w:jc w:val="center"/>
      <w:outlineLvl w:val="5"/>
    </w:pPr>
    <w:rPr>
      <w:rFonts w:ascii="Arial" w:hAnsi="Arial"/>
      <w:color w:val="FF0000"/>
      <w:lang w:val="es-ES_tradnl"/>
    </w:rPr>
  </w:style>
  <w:style w:type="paragraph" w:styleId="Ttulo7">
    <w:name w:val="heading 7"/>
    <w:basedOn w:val="Normal"/>
    <w:next w:val="Normal"/>
    <w:qFormat/>
    <w:rsid w:val="00E755DA"/>
    <w:pPr>
      <w:keepNext/>
      <w:tabs>
        <w:tab w:val="num" w:pos="1440"/>
      </w:tabs>
      <w:overflowPunct w:val="0"/>
      <w:autoSpaceDE w:val="0"/>
      <w:autoSpaceDN w:val="0"/>
      <w:adjustRightInd w:val="0"/>
      <w:ind w:left="1440" w:hanging="1440"/>
      <w:textAlignment w:val="baseline"/>
      <w:outlineLvl w:val="6"/>
    </w:pPr>
    <w:rPr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E755DA"/>
    <w:pPr>
      <w:keepNext/>
      <w:tabs>
        <w:tab w:val="num" w:pos="1800"/>
      </w:tabs>
      <w:ind w:left="1800" w:hanging="1800"/>
      <w:jc w:val="center"/>
      <w:outlineLvl w:val="7"/>
    </w:pPr>
    <w:rPr>
      <w:rFonts w:ascii="Arial" w:hAnsi="Arial"/>
      <w:b/>
      <w:snapToGrid w:val="0"/>
      <w:color w:val="000000"/>
      <w:spacing w:val="-5"/>
      <w:sz w:val="24"/>
    </w:rPr>
  </w:style>
  <w:style w:type="paragraph" w:styleId="Ttulo9">
    <w:name w:val="heading 9"/>
    <w:basedOn w:val="Normal"/>
    <w:next w:val="Normal"/>
    <w:qFormat/>
    <w:rsid w:val="00E755DA"/>
    <w:pPr>
      <w:tabs>
        <w:tab w:val="num" w:pos="1800"/>
      </w:tabs>
      <w:spacing w:before="240" w:after="60"/>
      <w:ind w:left="1800" w:hanging="1800"/>
      <w:outlineLvl w:val="8"/>
    </w:pPr>
    <w:rPr>
      <w:rFonts w:ascii="Arial" w:hAnsi="Arial"/>
      <w:b/>
      <w:i/>
      <w:spacing w:val="-5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55D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755D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755DA"/>
  </w:style>
  <w:style w:type="paragraph" w:styleId="Textoindependiente2">
    <w:name w:val="Body Text 2"/>
    <w:basedOn w:val="Normal"/>
    <w:rsid w:val="00E755DA"/>
    <w:pPr>
      <w:jc w:val="both"/>
    </w:pPr>
    <w:rPr>
      <w:rFonts w:ascii="Arial" w:hAnsi="Arial"/>
      <w:color w:val="FF0000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E755DA"/>
    <w:pPr>
      <w:jc w:val="both"/>
    </w:pPr>
    <w:rPr>
      <w:rFonts w:ascii="Arial" w:hAnsi="Arial"/>
      <w:sz w:val="24"/>
      <w:lang w:val="es-ES_tradnl"/>
    </w:rPr>
  </w:style>
  <w:style w:type="paragraph" w:styleId="Textoindependiente3">
    <w:name w:val="Body Text 3"/>
    <w:basedOn w:val="Normal"/>
    <w:link w:val="Textoindependiente3Car"/>
    <w:rsid w:val="00E755DA"/>
    <w:pPr>
      <w:jc w:val="both"/>
    </w:pPr>
    <w:rPr>
      <w:rFonts w:ascii="Arial" w:hAnsi="Arial"/>
      <w:color w:val="0000FF"/>
      <w:sz w:val="24"/>
      <w:lang w:val="es-ES_tradnl"/>
    </w:rPr>
  </w:style>
  <w:style w:type="paragraph" w:customStyle="1" w:styleId="Estndar">
    <w:name w:val="Estándar"/>
    <w:rsid w:val="00E755DA"/>
    <w:pPr>
      <w:jc w:val="both"/>
    </w:pPr>
    <w:rPr>
      <w:rFonts w:ascii="Arial" w:hAnsi="Arial"/>
      <w:snapToGrid w:val="0"/>
      <w:color w:val="000000"/>
      <w:sz w:val="24"/>
    </w:rPr>
  </w:style>
  <w:style w:type="paragraph" w:customStyle="1" w:styleId="Textoindependiente1">
    <w:name w:val="Texto independiente1"/>
    <w:rsid w:val="00E755DA"/>
    <w:rPr>
      <w:rFonts w:ascii="CG Times (W1)" w:hAnsi="CG Times (W1)"/>
      <w:color w:val="000000"/>
      <w:sz w:val="24"/>
      <w:lang w:val="en-US"/>
    </w:rPr>
  </w:style>
  <w:style w:type="paragraph" w:styleId="Textonotaalfinal">
    <w:name w:val="endnote text"/>
    <w:basedOn w:val="Normal"/>
    <w:semiHidden/>
    <w:rsid w:val="00E755DA"/>
  </w:style>
  <w:style w:type="character" w:styleId="Refdenotaalfinal">
    <w:name w:val="endnote reference"/>
    <w:basedOn w:val="Fuentedeprrafopredeter"/>
    <w:semiHidden/>
    <w:rsid w:val="00E755DA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E755DA"/>
  </w:style>
  <w:style w:type="character" w:styleId="Refdenotaalpie">
    <w:name w:val="footnote reference"/>
    <w:basedOn w:val="Fuentedeprrafopredeter"/>
    <w:semiHidden/>
    <w:rsid w:val="00E755DA"/>
    <w:rPr>
      <w:vertAlign w:val="superscript"/>
    </w:rPr>
  </w:style>
  <w:style w:type="paragraph" w:customStyle="1" w:styleId="Style1">
    <w:name w:val="Style 1"/>
    <w:rsid w:val="008D4A70"/>
    <w:pPr>
      <w:widowControl w:val="0"/>
      <w:autoSpaceDE w:val="0"/>
      <w:autoSpaceDN w:val="0"/>
      <w:adjustRightInd w:val="0"/>
    </w:pPr>
    <w:rPr>
      <w:lang w:val="en-US"/>
    </w:rPr>
  </w:style>
  <w:style w:type="paragraph" w:styleId="Sangradetextonormal">
    <w:name w:val="Body Text Indent"/>
    <w:basedOn w:val="Normal"/>
    <w:rsid w:val="00E755DA"/>
    <w:pPr>
      <w:spacing w:after="120"/>
      <w:ind w:left="360"/>
    </w:pPr>
  </w:style>
  <w:style w:type="paragraph" w:styleId="Ttulo">
    <w:name w:val="Title"/>
    <w:basedOn w:val="Normal"/>
    <w:qFormat/>
    <w:rsid w:val="00E755DA"/>
    <w:pPr>
      <w:jc w:val="center"/>
    </w:pPr>
    <w:rPr>
      <w:rFonts w:ascii="Arial" w:hAnsi="Arial"/>
      <w:b/>
      <w:sz w:val="24"/>
      <w:lang w:val="es-MX" w:eastAsia="en-US"/>
    </w:rPr>
  </w:style>
  <w:style w:type="paragraph" w:styleId="Textodeglobo">
    <w:name w:val="Balloon Text"/>
    <w:basedOn w:val="Normal"/>
    <w:semiHidden/>
    <w:rsid w:val="00E755DA"/>
    <w:rPr>
      <w:rFonts w:ascii="Tahoma" w:hAnsi="Tahoma" w:cs="Tahoma"/>
      <w:sz w:val="16"/>
      <w:szCs w:val="16"/>
    </w:rPr>
  </w:style>
  <w:style w:type="paragraph" w:customStyle="1" w:styleId="Style7">
    <w:name w:val="Style 7"/>
    <w:rsid w:val="00911005"/>
    <w:pPr>
      <w:widowControl w:val="0"/>
      <w:autoSpaceDE w:val="0"/>
      <w:autoSpaceDN w:val="0"/>
      <w:ind w:left="72" w:right="72"/>
      <w:jc w:val="both"/>
    </w:pPr>
    <w:rPr>
      <w:sz w:val="24"/>
      <w:szCs w:val="24"/>
      <w:lang w:val="en-US"/>
    </w:rPr>
  </w:style>
  <w:style w:type="character" w:customStyle="1" w:styleId="CharacterStyle2">
    <w:name w:val="Character Style 2"/>
    <w:rsid w:val="00911005"/>
    <w:rPr>
      <w:sz w:val="24"/>
    </w:rPr>
  </w:style>
  <w:style w:type="table" w:styleId="Tablaconcuadrcula">
    <w:name w:val="Table Grid"/>
    <w:basedOn w:val="Tablanormal"/>
    <w:rsid w:val="009F4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acep1">
    <w:name w:val="eacep1"/>
    <w:basedOn w:val="Fuentedeprrafopredeter"/>
    <w:rsid w:val="00FD1457"/>
    <w:rPr>
      <w:color w:val="000000"/>
    </w:rPr>
  </w:style>
  <w:style w:type="character" w:styleId="Hipervnculo">
    <w:name w:val="Hyperlink"/>
    <w:basedOn w:val="Fuentedeprrafopredeter"/>
    <w:rsid w:val="00E31735"/>
    <w:rPr>
      <w:color w:val="0000FF"/>
      <w:u w:val="single"/>
    </w:rPr>
  </w:style>
  <w:style w:type="paragraph" w:customStyle="1" w:styleId="Style14">
    <w:name w:val="Style 14"/>
    <w:rsid w:val="00575374"/>
    <w:pPr>
      <w:widowControl w:val="0"/>
      <w:autoSpaceDE w:val="0"/>
      <w:autoSpaceDN w:val="0"/>
      <w:ind w:left="432" w:hanging="288"/>
      <w:jc w:val="both"/>
    </w:pPr>
    <w:rPr>
      <w:sz w:val="24"/>
      <w:szCs w:val="24"/>
      <w:lang w:val="en-US"/>
    </w:rPr>
  </w:style>
  <w:style w:type="paragraph" w:customStyle="1" w:styleId="Style4">
    <w:name w:val="Style 4"/>
    <w:rsid w:val="00DC584D"/>
    <w:pPr>
      <w:widowControl w:val="0"/>
      <w:autoSpaceDE w:val="0"/>
      <w:autoSpaceDN w:val="0"/>
      <w:spacing w:before="288"/>
      <w:ind w:left="72" w:right="72"/>
    </w:pPr>
    <w:rPr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182F75"/>
    <w:pPr>
      <w:ind w:left="708"/>
    </w:pPr>
    <w:rPr>
      <w:rFonts w:ascii="Arial" w:eastAsia="Calibri" w:hAnsi="Arial"/>
      <w:sz w:val="24"/>
      <w:szCs w:val="22"/>
      <w:lang w:eastAsia="en-US"/>
    </w:rPr>
  </w:style>
  <w:style w:type="character" w:customStyle="1" w:styleId="TextonotapieCar">
    <w:name w:val="Texto nota pie Car"/>
    <w:basedOn w:val="Fuentedeprrafopredeter"/>
    <w:link w:val="Textonotapie"/>
    <w:rsid w:val="00660DF7"/>
    <w:rPr>
      <w:lang w:val="es-ES" w:eastAsia="es-ES" w:bidi="ar-SA"/>
    </w:rPr>
  </w:style>
  <w:style w:type="paragraph" w:customStyle="1" w:styleId="ecmsonormal">
    <w:name w:val="ec_msonormal"/>
    <w:basedOn w:val="Normal"/>
    <w:rsid w:val="00370313"/>
    <w:pPr>
      <w:shd w:val="clear" w:color="auto" w:fill="FFFFFF"/>
      <w:spacing w:before="100" w:beforeAutospacing="1" w:after="100" w:afterAutospacing="1"/>
      <w:textAlignment w:val="top"/>
    </w:pPr>
    <w:rPr>
      <w:rFonts w:ascii="Verdana" w:eastAsia="SimSun" w:hAnsi="Verdana"/>
      <w:lang w:eastAsia="zh-CN"/>
    </w:rPr>
  </w:style>
  <w:style w:type="paragraph" w:customStyle="1" w:styleId="Prrafodelista1">
    <w:name w:val="Párrafo de lista1"/>
    <w:basedOn w:val="Normal"/>
    <w:rsid w:val="0003697A"/>
    <w:pPr>
      <w:ind w:left="720"/>
      <w:contextualSpacing/>
    </w:pPr>
    <w:rPr>
      <w:rFonts w:eastAsia="Calibri"/>
    </w:rPr>
  </w:style>
  <w:style w:type="paragraph" w:customStyle="1" w:styleId="estilo2">
    <w:name w:val="estilo2"/>
    <w:basedOn w:val="Normal"/>
    <w:rsid w:val="00C10A09"/>
    <w:pPr>
      <w:spacing w:before="100" w:beforeAutospacing="1" w:after="100" w:afterAutospacing="1"/>
    </w:pPr>
    <w:rPr>
      <w:rFonts w:ascii="Arial" w:eastAsia="Calibri" w:hAnsi="Arial" w:cs="Arial"/>
      <w:color w:val="003366"/>
      <w:sz w:val="17"/>
      <w:szCs w:val="17"/>
      <w:lang w:eastAsia="es-CO"/>
    </w:rPr>
  </w:style>
  <w:style w:type="paragraph" w:styleId="Lista">
    <w:name w:val="List"/>
    <w:basedOn w:val="Normal"/>
    <w:rsid w:val="007422F8"/>
    <w:pPr>
      <w:ind w:left="283" w:hanging="283"/>
    </w:pPr>
    <w:rPr>
      <w:rFonts w:ascii="Arial" w:eastAsia="Calibri" w:hAnsi="Arial"/>
      <w:sz w:val="24"/>
      <w:szCs w:val="22"/>
      <w:lang w:eastAsia="en-US"/>
    </w:rPr>
  </w:style>
  <w:style w:type="paragraph" w:styleId="Lista2">
    <w:name w:val="List 2"/>
    <w:basedOn w:val="Normal"/>
    <w:rsid w:val="00F012DF"/>
    <w:pPr>
      <w:ind w:left="566" w:hanging="283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AC0373"/>
    <w:rPr>
      <w:rFonts w:ascii="Arial" w:hAnsi="Arial"/>
      <w:sz w:val="24"/>
      <w:lang w:val="es-ES_tradnl"/>
    </w:rPr>
  </w:style>
  <w:style w:type="character" w:customStyle="1" w:styleId="Ttulo3Car">
    <w:name w:val="Título 3 Car"/>
    <w:basedOn w:val="Fuentedeprrafopredeter"/>
    <w:link w:val="Ttulo3"/>
    <w:rsid w:val="00D9787A"/>
    <w:rPr>
      <w:rFonts w:ascii="Arial" w:hAnsi="Arial"/>
      <w:sz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B81D1E"/>
    <w:rPr>
      <w:lang w:val="es-CO"/>
    </w:rPr>
  </w:style>
  <w:style w:type="character" w:customStyle="1" w:styleId="Textoindependiente3Car">
    <w:name w:val="Texto independiente 3 Car"/>
    <w:basedOn w:val="Fuentedeprrafopredeter"/>
    <w:link w:val="Textoindependiente3"/>
    <w:rsid w:val="00334A97"/>
    <w:rPr>
      <w:rFonts w:ascii="Arial" w:hAnsi="Arial"/>
      <w:color w:val="0000FF"/>
      <w:sz w:val="24"/>
      <w:lang w:val="es-ES_tradnl"/>
    </w:rPr>
  </w:style>
  <w:style w:type="paragraph" w:styleId="NormalWeb">
    <w:name w:val="Normal (Web)"/>
    <w:basedOn w:val="Normal"/>
    <w:uiPriority w:val="99"/>
    <w:unhideWhenUsed/>
    <w:rsid w:val="00334A97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Refdecomentario">
    <w:name w:val="annotation reference"/>
    <w:basedOn w:val="Fuentedeprrafopredeter"/>
    <w:semiHidden/>
    <w:unhideWhenUsed/>
    <w:rsid w:val="00334A9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334A97"/>
  </w:style>
  <w:style w:type="character" w:customStyle="1" w:styleId="TextocomentarioCar">
    <w:name w:val="Texto comentario Car"/>
    <w:basedOn w:val="Fuentedeprrafopredeter"/>
    <w:link w:val="Textocomentario"/>
    <w:semiHidden/>
    <w:rsid w:val="00334A97"/>
    <w:rPr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34A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34A97"/>
    <w:rPr>
      <w:b/>
      <w:bCs/>
      <w:lang w:val="es-CO"/>
    </w:rPr>
  </w:style>
  <w:style w:type="table" w:styleId="Sombreadoclaro-nfasis1">
    <w:name w:val="Light Shading Accent 1"/>
    <w:basedOn w:val="Tablanormal"/>
    <w:uiPriority w:val="60"/>
    <w:rsid w:val="00205E4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PrrafodelistaCar">
    <w:name w:val="Párrafo de lista Car"/>
    <w:link w:val="Prrafodelista"/>
    <w:uiPriority w:val="34"/>
    <w:locked/>
    <w:rsid w:val="00067654"/>
    <w:rPr>
      <w:rFonts w:ascii="Arial" w:eastAsia="Calibri" w:hAnsi="Arial"/>
      <w:sz w:val="24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23D1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ris\calidad%20abril21\SEMANA%20DE%20CALIDAD\ELABORACI&#211;N%20%20DE%20DOCUMENTOS\Elaboraci&#243;n%20de%20Documento%20v2\Formatos%20V2\Procedimiento%20o%20Instrutivo%20fluj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4702F-9D47-440A-9E21-026C974DE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Procedimiento o Instrutivo flujo</Template>
  <TotalTime>1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B. VERITAS DE COLOMBIA LTDA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Ministerio de Minas y Energia</dc:creator>
  <cp:lastModifiedBy>Blanca Flor Becerra</cp:lastModifiedBy>
  <cp:revision>4</cp:revision>
  <cp:lastPrinted>2021-12-17T15:14:00Z</cp:lastPrinted>
  <dcterms:created xsi:type="dcterms:W3CDTF">2021-11-16T16:13:00Z</dcterms:created>
  <dcterms:modified xsi:type="dcterms:W3CDTF">2021-12-17T15:15:00Z</dcterms:modified>
</cp:coreProperties>
</file>